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BFF0" w14:textId="3D00989A" w:rsidR="006E2380" w:rsidRDefault="006E2380" w:rsidP="00B02E13">
      <w:pPr>
        <w:tabs>
          <w:tab w:val="left" w:pos="5040"/>
          <w:tab w:val="right" w:pos="872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5AEB32E5" w14:textId="77777777" w:rsidR="006C357F" w:rsidRPr="004C5ED8" w:rsidRDefault="006C357F" w:rsidP="00B02E13">
      <w:pPr>
        <w:tabs>
          <w:tab w:val="left" w:pos="5040"/>
          <w:tab w:val="right" w:pos="872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12F20A0" w14:textId="77777777" w:rsidR="00B02E13" w:rsidRPr="004C5ED8" w:rsidRDefault="00A326C6" w:rsidP="00B02E13">
      <w:pPr>
        <w:tabs>
          <w:tab w:val="left" w:pos="5040"/>
          <w:tab w:val="right" w:pos="8720"/>
        </w:tabs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4C5ED8">
        <w:rPr>
          <w:rFonts w:asciiTheme="minorHAnsi" w:hAnsiTheme="minorHAnsi" w:cstheme="minorHAnsi"/>
          <w:b/>
          <w:smallCaps/>
          <w:sz w:val="28"/>
          <w:szCs w:val="28"/>
        </w:rPr>
        <w:t>Technical Testing</w:t>
      </w:r>
      <w:r w:rsidR="00B02E13" w:rsidRPr="004C5ED8">
        <w:rPr>
          <w:rFonts w:asciiTheme="minorHAnsi" w:hAnsiTheme="minorHAnsi" w:cstheme="minorHAnsi"/>
          <w:b/>
          <w:smallCaps/>
          <w:sz w:val="28"/>
          <w:szCs w:val="28"/>
        </w:rPr>
        <w:t xml:space="preserve"> Agreement</w:t>
      </w:r>
      <w:r w:rsidR="00BC7446" w:rsidRPr="004C5ED8">
        <w:rPr>
          <w:rFonts w:asciiTheme="minorHAnsi" w:hAnsiTheme="minorHAnsi" w:cstheme="minorHAnsi"/>
          <w:b/>
          <w:smallCaps/>
          <w:sz w:val="28"/>
          <w:szCs w:val="28"/>
        </w:rPr>
        <w:t xml:space="preserve"> Amendment No. </w:t>
      </w:r>
      <w:sdt>
        <w:sdtPr>
          <w:rPr>
            <w:rFonts w:asciiTheme="minorHAnsi" w:hAnsiTheme="minorHAnsi" w:cstheme="minorHAnsi"/>
            <w:b/>
            <w:smallCaps/>
            <w:sz w:val="28"/>
            <w:szCs w:val="28"/>
          </w:rPr>
          <w:id w:val="2096424501"/>
          <w:placeholder>
            <w:docPart w:val="E5DAE7B4696C49E7BBC3262909E58830"/>
          </w:placeholder>
          <w:showingPlcHdr/>
        </w:sdtPr>
        <w:sdtEndPr/>
        <w:sdtContent>
          <w:r w:rsidR="003661F1" w:rsidRPr="004C5ED8">
            <w:rPr>
              <w:rFonts w:asciiTheme="minorHAnsi" w:hAnsiTheme="minorHAnsi" w:cstheme="minorHAnsi"/>
              <w:b/>
              <w:smallCaps/>
              <w:color w:val="808080" w:themeColor="background1" w:themeShade="80"/>
              <w:sz w:val="28"/>
              <w:szCs w:val="28"/>
            </w:rPr>
            <w:t>Amend No.</w:t>
          </w:r>
        </w:sdtContent>
      </w:sdt>
    </w:p>
    <w:p w14:paraId="080343B7" w14:textId="77777777" w:rsidR="00B02E13" w:rsidRPr="004C5ED8" w:rsidRDefault="00B02E13" w:rsidP="00B02E13">
      <w:pPr>
        <w:tabs>
          <w:tab w:val="left" w:pos="5040"/>
          <w:tab w:val="right" w:pos="872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0496FB2" w14:textId="77777777" w:rsidR="00B2188B" w:rsidRPr="004C5ED8" w:rsidRDefault="00B2188B" w:rsidP="00B2188B">
      <w:pPr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sz w:val="22"/>
          <w:szCs w:val="22"/>
        </w:rPr>
        <w:t xml:space="preserve">This Amendment No.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9606081"/>
          <w:placeholder>
            <w:docPart w:val="F2629F2B93CD4D9DA28292B381325DA3"/>
          </w:placeholder>
          <w:showingPlcHdr/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Amend No.</w:t>
          </w:r>
        </w:sdtContent>
      </w:sdt>
      <w:r w:rsidR="00C610B3" w:rsidRPr="004C5ED8">
        <w:rPr>
          <w:rFonts w:asciiTheme="minorHAnsi" w:hAnsiTheme="minorHAnsi" w:cstheme="minorHAnsi"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sz w:val="22"/>
          <w:szCs w:val="22"/>
        </w:rPr>
        <w:t>between The Board of Trustees of the University of Illinois</w:t>
      </w:r>
      <w:r w:rsidR="007F2C1D" w:rsidRPr="004C5ED8">
        <w:rPr>
          <w:rFonts w:asciiTheme="minorHAnsi" w:hAnsiTheme="minorHAnsi" w:cstheme="minorHAnsi"/>
          <w:sz w:val="22"/>
          <w:szCs w:val="22"/>
        </w:rPr>
        <w:t xml:space="preserve"> (“University”)</w:t>
      </w:r>
      <w:r w:rsidR="00C610B3" w:rsidRPr="004C5ED8">
        <w:rPr>
          <w:rFonts w:asciiTheme="minorHAnsi" w:hAnsiTheme="minorHAnsi" w:cstheme="minorHAnsi"/>
          <w:sz w:val="22"/>
          <w:szCs w:val="22"/>
        </w:rPr>
        <w:t xml:space="preserve"> and </w:t>
      </w:r>
      <w:sdt>
        <w:sdtPr>
          <w:rPr>
            <w:rFonts w:asciiTheme="minorHAnsi" w:hAnsiTheme="minorHAnsi" w:cstheme="minorHAnsi"/>
            <w:sz w:val="22"/>
            <w:szCs w:val="22"/>
          </w:rPr>
          <w:id w:val="1693419715"/>
          <w:placeholder>
            <w:docPart w:val="E474832777784872BD81AA931AC9225F"/>
          </w:placeholder>
          <w:showingPlcHdr/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Institution</w:t>
          </w:r>
        </w:sdtContent>
      </w:sdt>
      <w:r w:rsidR="00C610B3" w:rsidRPr="004C5ED8">
        <w:rPr>
          <w:rFonts w:asciiTheme="minorHAnsi" w:hAnsiTheme="minorHAnsi" w:cstheme="minorHAnsi"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sz w:val="22"/>
          <w:szCs w:val="22"/>
        </w:rPr>
        <w:t>(“</w:t>
      </w:r>
      <w:sdt>
        <w:sdtPr>
          <w:rPr>
            <w:rFonts w:asciiTheme="minorHAnsi" w:hAnsiTheme="minorHAnsi" w:cstheme="minorHAnsi"/>
            <w:sz w:val="22"/>
            <w:szCs w:val="22"/>
          </w:rPr>
          <w:id w:val="347454238"/>
          <w:placeholder>
            <w:docPart w:val="B4EBF05A870B41EBAB3016C6F5E85644"/>
          </w:placeholder>
          <w:showingPlcHdr/>
        </w:sdtPr>
        <w:sdtEndPr/>
        <w:sdtContent>
          <w:r w:rsidR="004B746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COMPANY</w:t>
          </w:r>
          <w:r w:rsidR="00827481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B746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APPLICANT</w:t>
          </w:r>
        </w:sdtContent>
      </w:sdt>
      <w:r w:rsidR="00B04DC1" w:rsidRPr="004C5ED8">
        <w:rPr>
          <w:rFonts w:asciiTheme="minorHAnsi" w:hAnsiTheme="minorHAnsi" w:cstheme="minorHAnsi"/>
          <w:sz w:val="22"/>
          <w:szCs w:val="22"/>
        </w:rPr>
        <w:t>”)</w:t>
      </w:r>
      <w:r w:rsidRPr="004C5ED8">
        <w:rPr>
          <w:rFonts w:asciiTheme="minorHAnsi" w:hAnsiTheme="minorHAnsi" w:cstheme="minorHAnsi"/>
          <w:sz w:val="22"/>
          <w:szCs w:val="22"/>
        </w:rPr>
        <w:t xml:space="preserve"> modifies certain terms and conditions of the </w:t>
      </w:r>
      <w:r w:rsidR="00A326C6" w:rsidRPr="004C5ED8">
        <w:rPr>
          <w:rFonts w:asciiTheme="minorHAnsi" w:hAnsiTheme="minorHAnsi" w:cstheme="minorHAnsi"/>
          <w:sz w:val="22"/>
          <w:szCs w:val="22"/>
        </w:rPr>
        <w:t>Technical Testing</w:t>
      </w:r>
      <w:r w:rsidRPr="004C5ED8">
        <w:rPr>
          <w:rFonts w:asciiTheme="minorHAnsi" w:hAnsiTheme="minorHAnsi" w:cstheme="minorHAnsi"/>
          <w:sz w:val="22"/>
          <w:szCs w:val="22"/>
        </w:rPr>
        <w:t xml:space="preserve"> Agreement identified as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1374702"/>
          <w:placeholder>
            <w:docPart w:val="5AF298153982456EA9FF6D13C0B16226"/>
          </w:placeholder>
          <w:showingPlcHdr/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Agreement No.</w:t>
          </w:r>
        </w:sdtContent>
      </w:sdt>
      <w:r w:rsidR="00C610B3" w:rsidRPr="004C5ED8">
        <w:rPr>
          <w:rFonts w:asciiTheme="minorHAnsi" w:hAnsiTheme="minorHAnsi" w:cstheme="minorHAnsi"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sz w:val="22"/>
          <w:szCs w:val="22"/>
        </w:rPr>
        <w:t xml:space="preserve">(“Agreement”). </w:t>
      </w:r>
    </w:p>
    <w:p w14:paraId="1C4E9EB9" w14:textId="77777777" w:rsidR="00B2188B" w:rsidRPr="004C5ED8" w:rsidRDefault="00B2188B" w:rsidP="00B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BF0FF" w14:textId="77777777" w:rsidR="00B2188B" w:rsidRPr="004C5ED8" w:rsidRDefault="00B2188B" w:rsidP="00B2188B">
      <w:pPr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sz w:val="22"/>
          <w:szCs w:val="22"/>
        </w:rPr>
        <w:t xml:space="preserve">The Agreement is amended as follows:  </w:t>
      </w:r>
    </w:p>
    <w:p w14:paraId="23C91F52" w14:textId="77777777" w:rsidR="00B2188B" w:rsidRPr="004C5ED8" w:rsidRDefault="00B2188B" w:rsidP="00B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6337" w14:textId="77777777" w:rsidR="00B2188B" w:rsidRPr="004C5ED8" w:rsidRDefault="00476406" w:rsidP="00B2188B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2E4D1F" w:rsidRPr="004C5ED8">
        <w:rPr>
          <w:rFonts w:asciiTheme="minorHAnsi" w:hAnsiTheme="minorHAnsi" w:cstheme="minorHAnsi"/>
          <w:b/>
          <w:sz w:val="22"/>
          <w:szCs w:val="22"/>
        </w:rPr>
        <w:t>1.1</w:t>
      </w:r>
      <w:r w:rsidR="00C40482" w:rsidRPr="004C5ED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C304B" w:rsidRPr="004C5ED8">
        <w:rPr>
          <w:rFonts w:asciiTheme="minorHAnsi" w:hAnsiTheme="minorHAnsi" w:cstheme="minorHAnsi"/>
          <w:b/>
          <w:smallCaps/>
          <w:sz w:val="22"/>
          <w:szCs w:val="22"/>
        </w:rPr>
        <w:t>Technical Testing Services</w:t>
      </w:r>
      <w:r w:rsidR="002E4D1F" w:rsidRPr="004C5ED8">
        <w:rPr>
          <w:rFonts w:asciiTheme="minorHAnsi" w:hAnsiTheme="minorHAnsi" w:cstheme="minorHAnsi"/>
          <w:sz w:val="22"/>
          <w:szCs w:val="22"/>
        </w:rPr>
        <w:t>.</w:t>
      </w:r>
      <w:r w:rsidR="007304A5" w:rsidRPr="004C5ED8">
        <w:rPr>
          <w:rFonts w:asciiTheme="minorHAnsi" w:hAnsiTheme="minorHAnsi" w:cstheme="minorHAnsi"/>
          <w:sz w:val="22"/>
          <w:szCs w:val="22"/>
        </w:rPr>
        <w:t xml:space="preserve"> – </w:t>
      </w:r>
      <w:r w:rsidR="002E4D1F" w:rsidRPr="004C5ED8">
        <w:rPr>
          <w:rFonts w:asciiTheme="minorHAnsi" w:hAnsiTheme="minorHAnsi" w:cstheme="minorHAnsi"/>
          <w:sz w:val="22"/>
          <w:szCs w:val="22"/>
        </w:rPr>
        <w:t>Delete in its entirety and replace with the following:</w:t>
      </w:r>
    </w:p>
    <w:p w14:paraId="63C2360B" w14:textId="77777777" w:rsidR="00A326C6" w:rsidRPr="004C5ED8" w:rsidRDefault="00A326C6" w:rsidP="00B2188B">
      <w:pPr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i/>
          <w:sz w:val="22"/>
          <w:szCs w:val="22"/>
        </w:rPr>
        <w:tab/>
      </w:r>
    </w:p>
    <w:p w14:paraId="2CA02C5F" w14:textId="77777777" w:rsidR="00A326C6" w:rsidRPr="004C5ED8" w:rsidRDefault="002E4D1F" w:rsidP="00A326C6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i/>
          <w:sz w:val="22"/>
          <w:szCs w:val="22"/>
        </w:rPr>
        <w:t>UNIVERSITY, through its faculty and staff, will perform the specific Technical Tests prescribed in the statement of work titled</w:t>
      </w:r>
      <w:r w:rsidR="00EC1E8B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 w:cstheme="minorHAnsi"/>
          </w:rPr>
          <w:id w:val="-417868246"/>
          <w:placeholder>
            <w:docPart w:val="BE059D9B67DF40C2A6D7255B98F0D167"/>
          </w:placeholder>
          <w:showingPlcHdr/>
        </w:sdtPr>
        <w:sdtEndPr>
          <w:rPr>
            <w:rStyle w:val="DefaultParagraphFont"/>
            <w:i w:val="0"/>
            <w:sz w:val="22"/>
            <w:szCs w:val="22"/>
            <w:u w:val="none"/>
          </w:rPr>
        </w:sdtEndPr>
        <w:sdtContent>
          <w:r w:rsidR="00EC1E8B" w:rsidRPr="004C5ED8">
            <w:rPr>
              <w:rStyle w:val="PlaceholderText"/>
              <w:rFonts w:asciiTheme="minorHAnsi" w:hAnsiTheme="minorHAnsi" w:cstheme="minorHAnsi"/>
              <w:i/>
              <w:u w:val="single"/>
            </w:rPr>
            <w:t>Project Title</w:t>
          </w:r>
        </w:sdtContent>
      </w:sdt>
      <w:r w:rsidR="00EC1E8B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i/>
          <w:sz w:val="22"/>
          <w:szCs w:val="22"/>
        </w:rPr>
        <w:t>and</w:t>
      </w:r>
      <w:r w:rsidR="00684B4A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i/>
          <w:sz w:val="22"/>
          <w:szCs w:val="22"/>
        </w:rPr>
        <w:t>attached as Exhibit A and Exhibit A-1 (attached hereto and made a part thereof), which will identify the specific testing methods and unique UNIVERSITY equipment/facilities to be used and the objectives to be achieved (“Services”).  UNIVERSITY will perform the Services in accordance with standards appropriate to an institution of higher education.</w:t>
      </w:r>
    </w:p>
    <w:p w14:paraId="17D31354" w14:textId="77777777" w:rsidR="00A85071" w:rsidRPr="004C5ED8" w:rsidRDefault="00A85071" w:rsidP="00A8507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9936B0" w14:textId="77777777" w:rsidR="00C40482" w:rsidRPr="004C5ED8" w:rsidRDefault="00C40482" w:rsidP="00C40482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b/>
          <w:sz w:val="22"/>
          <w:szCs w:val="22"/>
        </w:rPr>
        <w:t xml:space="preserve">Article 5.1. </w:t>
      </w:r>
      <w:r w:rsidR="009C304B" w:rsidRPr="004C5ED8">
        <w:rPr>
          <w:rFonts w:asciiTheme="minorHAnsi" w:hAnsiTheme="minorHAnsi" w:cstheme="minorHAnsi"/>
          <w:b/>
          <w:smallCaps/>
          <w:sz w:val="22"/>
          <w:szCs w:val="22"/>
        </w:rPr>
        <w:t>Payment Schedule</w:t>
      </w:r>
      <w:r w:rsidRPr="004C5ED8">
        <w:rPr>
          <w:rFonts w:asciiTheme="minorHAnsi" w:hAnsiTheme="minorHAnsi" w:cstheme="minorHAnsi"/>
          <w:sz w:val="22"/>
          <w:szCs w:val="22"/>
        </w:rPr>
        <w:t>.   – Delete in its entirety and replace with the following:</w:t>
      </w:r>
    </w:p>
    <w:p w14:paraId="6BD3C81D" w14:textId="77777777" w:rsidR="00A85071" w:rsidRPr="004C5ED8" w:rsidRDefault="00A85071" w:rsidP="00A850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0F9FF" w14:textId="77777777" w:rsidR="00C40482" w:rsidRPr="004C5ED8" w:rsidRDefault="00A862E1" w:rsidP="00C40482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b/>
          <w:i/>
          <w:smallCaps/>
          <w:sz w:val="22"/>
          <w:szCs w:val="22"/>
        </w:rPr>
        <w:t>Cost-r</w:t>
      </w:r>
      <w:r w:rsidR="009735E9" w:rsidRPr="004C5ED8">
        <w:rPr>
          <w:rFonts w:asciiTheme="minorHAnsi" w:hAnsiTheme="minorHAnsi" w:cstheme="minorHAnsi"/>
          <w:b/>
          <w:i/>
          <w:smallCaps/>
          <w:sz w:val="22"/>
          <w:szCs w:val="22"/>
        </w:rPr>
        <w:t>eimbursement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 xml:space="preserve">.  No more frequently than monthly, UNIVERSITY will invoice  </w:t>
      </w:r>
      <w:r w:rsidR="00DD2D0C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722272464"/>
          <w:placeholder>
            <w:docPart w:val="932B4C603B23447B89EA05B6860728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D0C"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COMPANY, APPLICANT</w:t>
          </w:r>
        </w:sdtContent>
      </w:sdt>
      <w:r w:rsidR="00DD2D0C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 xml:space="preserve">based upon the budget set forth in Exhibit B </w:t>
      </w:r>
      <w:r w:rsidRPr="004C5ED8">
        <w:rPr>
          <w:rFonts w:asciiTheme="minorHAnsi" w:hAnsiTheme="minorHAnsi" w:cstheme="minorHAnsi"/>
          <w:i/>
          <w:sz w:val="22"/>
          <w:szCs w:val="22"/>
        </w:rPr>
        <w:t>and Exhibit B-1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i/>
          <w:sz w:val="22"/>
          <w:szCs w:val="22"/>
        </w:rPr>
        <w:t>(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>attached hereto and made a part thereof</w:t>
      </w:r>
      <w:r w:rsidRPr="004C5ED8">
        <w:rPr>
          <w:rFonts w:asciiTheme="minorHAnsi" w:hAnsiTheme="minorHAnsi" w:cstheme="minorHAnsi"/>
          <w:i/>
          <w:sz w:val="22"/>
          <w:szCs w:val="22"/>
        </w:rPr>
        <w:t>)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>.  Within 3</w:t>
      </w:r>
      <w:r w:rsidR="00DD2D0C" w:rsidRPr="004C5ED8">
        <w:rPr>
          <w:rFonts w:asciiTheme="minorHAnsi" w:hAnsiTheme="minorHAnsi" w:cstheme="minorHAnsi"/>
          <w:i/>
          <w:sz w:val="22"/>
          <w:szCs w:val="22"/>
        </w:rPr>
        <w:t xml:space="preserve">0 days from receipt of invoice,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1110247852"/>
          <w:placeholder>
            <w:docPart w:val="064CA32EDFE9450E94281B44300EE2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D0C"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COMPANY, APPLICANT</w:t>
          </w:r>
        </w:sdtContent>
      </w:sdt>
      <w:r w:rsidR="00DD2D0C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40482" w:rsidRPr="004C5ED8">
        <w:rPr>
          <w:rFonts w:asciiTheme="minorHAnsi" w:hAnsiTheme="minorHAnsi" w:cstheme="minorHAnsi"/>
          <w:i/>
          <w:sz w:val="22"/>
          <w:szCs w:val="22"/>
        </w:rPr>
        <w:t>will pay UNIVER</w:t>
      </w:r>
      <w:r w:rsidR="009167A7" w:rsidRPr="004C5ED8">
        <w:rPr>
          <w:rFonts w:asciiTheme="minorHAnsi" w:hAnsiTheme="minorHAnsi" w:cstheme="minorHAnsi"/>
          <w:i/>
          <w:sz w:val="22"/>
          <w:szCs w:val="22"/>
        </w:rPr>
        <w:t>SITY the full amount then due.</w:t>
      </w:r>
    </w:p>
    <w:p w14:paraId="3E73700C" w14:textId="77777777" w:rsidR="00612ABD" w:rsidRPr="004C5ED8" w:rsidRDefault="00612ABD" w:rsidP="00C40482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9E4FFA" w14:textId="77777777" w:rsidR="00612ABD" w:rsidRPr="004C5ED8" w:rsidRDefault="00612ABD" w:rsidP="00612ABD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b/>
          <w:i/>
          <w:smallCaps/>
          <w:sz w:val="22"/>
          <w:szCs w:val="22"/>
        </w:rPr>
        <w:t>Billable-Rate-Basis</w:t>
      </w:r>
      <w:r w:rsidRPr="004C5ED8">
        <w:rPr>
          <w:rFonts w:asciiTheme="minorHAnsi" w:hAnsiTheme="minorHAnsi" w:cstheme="minorHAnsi"/>
          <w:i/>
          <w:sz w:val="22"/>
          <w:szCs w:val="22"/>
        </w:rPr>
        <w:t xml:space="preserve">.  No more frequently than monthly, UNIVERSITY will invoice  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807053222"/>
          <w:placeholder>
            <w:docPart w:val="87077D072EF244EAAF7AE2AD8E2379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COMPANY, APPLICANT</w:t>
          </w:r>
        </w:sdtContent>
      </w:sdt>
      <w:r w:rsidRPr="004C5ED8">
        <w:rPr>
          <w:rFonts w:asciiTheme="minorHAnsi" w:hAnsiTheme="minorHAnsi" w:cstheme="minorHAnsi"/>
          <w:i/>
          <w:sz w:val="22"/>
          <w:szCs w:val="22"/>
        </w:rPr>
        <w:t xml:space="preserve"> based upon the rates set forth in Exhibit B and Exhibit B-1 (attached hereto and made a part thereof).  Within 30 days from receipt of invoice,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535883653"/>
          <w:placeholder>
            <w:docPart w:val="799D821BC558409A934030587AB99F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COMPANY, APPLICANT</w:t>
          </w:r>
        </w:sdtContent>
      </w:sdt>
      <w:r w:rsidRPr="004C5ED8">
        <w:rPr>
          <w:rFonts w:asciiTheme="minorHAnsi" w:hAnsiTheme="minorHAnsi" w:cstheme="minorHAnsi"/>
          <w:i/>
          <w:sz w:val="22"/>
          <w:szCs w:val="22"/>
        </w:rPr>
        <w:t xml:space="preserve"> will pay UNIVERSITY the full amount then due.</w:t>
      </w:r>
    </w:p>
    <w:p w14:paraId="6D6F1EEE" w14:textId="77777777" w:rsidR="00A862E1" w:rsidRPr="004C5ED8" w:rsidRDefault="00A862E1" w:rsidP="00612AB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028D11" w14:textId="77777777" w:rsidR="00A862E1" w:rsidRPr="004C5ED8" w:rsidRDefault="00A862E1" w:rsidP="00A862E1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b/>
          <w:i/>
          <w:smallCaps/>
          <w:sz w:val="22"/>
          <w:szCs w:val="22"/>
        </w:rPr>
        <w:t>Fixed-price</w:t>
      </w:r>
      <w:r w:rsidRPr="004C5ED8">
        <w:rPr>
          <w:rFonts w:asciiTheme="minorHAnsi" w:hAnsiTheme="minorHAnsi" w:cstheme="minorHAnsi"/>
          <w:i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497021795"/>
          <w:placeholder>
            <w:docPart w:val="8EDF18EAA59F44F883C86CB9B24A06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COMPANY, APPLICANT</w:t>
          </w:r>
        </w:sdtContent>
      </w:sdt>
      <w:r w:rsidRPr="004C5ED8">
        <w:rPr>
          <w:rFonts w:asciiTheme="minorHAnsi" w:hAnsiTheme="minorHAnsi" w:cstheme="minorHAnsi"/>
          <w:i/>
          <w:sz w:val="22"/>
          <w:szCs w:val="22"/>
        </w:rPr>
        <w:t xml:space="preserve"> will pay UNIVERSITY in accordance with the payment schedule set forth in Exhibit B and Exhibit B-1 (attached hereto and made a part thereof). </w:t>
      </w:r>
    </w:p>
    <w:p w14:paraId="0BEAA1B7" w14:textId="77777777" w:rsidR="00C40482" w:rsidRPr="004C5ED8" w:rsidRDefault="00C40482" w:rsidP="00C404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AA978" w14:textId="77777777" w:rsidR="00C40482" w:rsidRPr="004C5ED8" w:rsidRDefault="00C40482" w:rsidP="00C40482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b/>
          <w:sz w:val="22"/>
          <w:szCs w:val="22"/>
        </w:rPr>
        <w:t>Article</w:t>
      </w:r>
      <w:r w:rsidR="00F1687F" w:rsidRPr="004C5ED8">
        <w:rPr>
          <w:rFonts w:asciiTheme="minorHAnsi" w:hAnsiTheme="minorHAnsi" w:cstheme="minorHAnsi"/>
          <w:b/>
          <w:sz w:val="22"/>
          <w:szCs w:val="22"/>
        </w:rPr>
        <w:t xml:space="preserve"> 6.</w:t>
      </w:r>
      <w:r w:rsidRPr="004C5ED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9C304B" w:rsidRPr="004C5ED8">
        <w:rPr>
          <w:rFonts w:asciiTheme="minorHAnsi" w:hAnsiTheme="minorHAnsi" w:cstheme="minorHAnsi"/>
          <w:b/>
          <w:smallCaps/>
          <w:sz w:val="22"/>
          <w:szCs w:val="22"/>
        </w:rPr>
        <w:t>Term</w:t>
      </w:r>
      <w:r w:rsidRPr="004C5ED8">
        <w:rPr>
          <w:rFonts w:asciiTheme="minorHAnsi" w:hAnsiTheme="minorHAnsi" w:cstheme="minorHAnsi"/>
          <w:sz w:val="22"/>
          <w:szCs w:val="22"/>
        </w:rPr>
        <w:t>. – Delete in its entirety and replace with the following:</w:t>
      </w:r>
    </w:p>
    <w:p w14:paraId="22543F15" w14:textId="77777777" w:rsidR="00C40482" w:rsidRPr="004C5ED8" w:rsidRDefault="00C40482" w:rsidP="00C40482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504BDFB" w14:textId="77777777" w:rsidR="00C40482" w:rsidRPr="004C5ED8" w:rsidRDefault="00C40482" w:rsidP="00C40482">
      <w:pPr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5ED8">
        <w:rPr>
          <w:rFonts w:asciiTheme="minorHAnsi" w:hAnsiTheme="minorHAnsi" w:cstheme="minorHAnsi"/>
          <w:sz w:val="22"/>
          <w:szCs w:val="22"/>
        </w:rPr>
        <w:tab/>
      </w:r>
      <w:r w:rsidRPr="004C5ED8">
        <w:rPr>
          <w:rFonts w:asciiTheme="minorHAnsi" w:hAnsiTheme="minorHAnsi" w:cstheme="minorHAnsi"/>
          <w:i/>
          <w:sz w:val="22"/>
          <w:szCs w:val="22"/>
        </w:rPr>
        <w:t>This Agreement is effective on the date signed by the last of the Parties to sign, or ot</w:t>
      </w:r>
      <w:r w:rsidR="00C610B3" w:rsidRPr="004C5ED8">
        <w:rPr>
          <w:rFonts w:asciiTheme="minorHAnsi" w:hAnsiTheme="minorHAnsi" w:cstheme="minorHAnsi"/>
          <w:i/>
          <w:sz w:val="22"/>
          <w:szCs w:val="22"/>
        </w:rPr>
        <w:t>herwise on</w:t>
      </w:r>
      <w:r w:rsidR="00A933DD" w:rsidRPr="004C5ED8">
        <w:rPr>
          <w:rFonts w:asciiTheme="minorHAnsi" w:hAnsiTheme="minorHAnsi" w:cstheme="minorHAnsi"/>
          <w:i/>
          <w:sz w:val="22"/>
          <w:szCs w:val="22"/>
        </w:rPr>
        <w:t xml:space="preserve"> the following date:</w:t>
      </w:r>
      <w:r w:rsidR="00C610B3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177038878"/>
          <w:placeholder>
            <w:docPart w:val="5927DA8D9A82415986BCDB45B644AC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POP Start Date</w:t>
          </w:r>
        </w:sdtContent>
      </w:sdt>
      <w:r w:rsidR="00C610B3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5ED8">
        <w:rPr>
          <w:rFonts w:asciiTheme="minorHAnsi" w:hAnsiTheme="minorHAnsi" w:cstheme="minorHAnsi"/>
          <w:i/>
          <w:sz w:val="22"/>
          <w:szCs w:val="22"/>
        </w:rPr>
        <w:t>and will expire on</w:t>
      </w:r>
      <w:r w:rsidR="00C610B3" w:rsidRPr="004C5ED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19452987"/>
          <w:placeholder>
            <w:docPart w:val="EFC8227B78D54EE9B5A224D7ABEACB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POP End Date</w:t>
          </w:r>
        </w:sdtContent>
      </w:sdt>
      <w:r w:rsidRPr="004C5ED8">
        <w:rPr>
          <w:rFonts w:asciiTheme="minorHAnsi" w:hAnsiTheme="minorHAnsi" w:cstheme="minorHAnsi"/>
          <w:i/>
          <w:sz w:val="22"/>
          <w:szCs w:val="22"/>
        </w:rPr>
        <w:t>.</w:t>
      </w:r>
    </w:p>
    <w:p w14:paraId="71F9063F" w14:textId="77777777" w:rsidR="00A85071" w:rsidRPr="004C5ED8" w:rsidRDefault="00A85071" w:rsidP="00C404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718456" w14:textId="327F2FFE" w:rsidR="007B510A" w:rsidRDefault="007B510A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sz w:val="22"/>
          <w:szCs w:val="22"/>
        </w:rPr>
        <w:t xml:space="preserve">All other terms and conditions of the Agreement remain in effect.   </w:t>
      </w:r>
    </w:p>
    <w:p w14:paraId="5460EAFB" w14:textId="25237281" w:rsidR="006C357F" w:rsidRDefault="006C357F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EC981A" w14:textId="1E940419" w:rsidR="006C357F" w:rsidRDefault="006C357F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F6E0714" w14:textId="2B12557F" w:rsidR="006C357F" w:rsidRDefault="006C357F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966AAB2" w14:textId="72AF6C64" w:rsidR="006C357F" w:rsidRDefault="006C357F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EDE30BD" w14:textId="77777777" w:rsidR="006C357F" w:rsidRPr="004C5ED8" w:rsidRDefault="006C357F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2EED559" w14:textId="77777777" w:rsidR="00D73DE8" w:rsidRPr="004C5ED8" w:rsidRDefault="007B510A" w:rsidP="007B510A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5ED8">
        <w:rPr>
          <w:rFonts w:asciiTheme="minorHAnsi" w:hAnsiTheme="minorHAnsi" w:cstheme="minorHAnsi"/>
          <w:sz w:val="22"/>
          <w:szCs w:val="22"/>
        </w:rPr>
        <w:lastRenderedPageBreak/>
        <w:t>This Amendment is e</w:t>
      </w:r>
      <w:r w:rsidR="00C610B3" w:rsidRPr="004C5ED8">
        <w:rPr>
          <w:rFonts w:asciiTheme="minorHAnsi" w:hAnsiTheme="minorHAnsi" w:cstheme="minorHAnsi"/>
          <w:sz w:val="22"/>
          <w:szCs w:val="22"/>
        </w:rPr>
        <w:t xml:space="preserve">ffective 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321652970"/>
          <w:placeholder>
            <w:docPart w:val="096B10E9FE644BA6988647C4C7D4600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610B3" w:rsidRPr="004C5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Effective Date</w:t>
          </w:r>
        </w:sdtContent>
      </w:sdt>
      <w:r w:rsidR="00C40482" w:rsidRPr="004C5ED8">
        <w:rPr>
          <w:rFonts w:asciiTheme="minorHAnsi" w:hAnsiTheme="minorHAnsi" w:cstheme="minorHAnsi"/>
          <w:sz w:val="22"/>
          <w:szCs w:val="22"/>
        </w:rPr>
        <w:t xml:space="preserve">.  </w:t>
      </w:r>
      <w:r w:rsidRPr="004C5ED8">
        <w:rPr>
          <w:rFonts w:asciiTheme="minorHAnsi" w:hAnsiTheme="minorHAnsi" w:cstheme="minorHAnsi"/>
          <w:sz w:val="22"/>
          <w:szCs w:val="22"/>
        </w:rPr>
        <w:t>E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ach </w:t>
      </w:r>
      <w:r w:rsidR="0013674F" w:rsidRPr="004C5ED8">
        <w:rPr>
          <w:rFonts w:asciiTheme="minorHAnsi" w:hAnsiTheme="minorHAnsi" w:cstheme="minorHAnsi"/>
          <w:sz w:val="22"/>
          <w:szCs w:val="22"/>
        </w:rPr>
        <w:t>Party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 represent</w:t>
      </w:r>
      <w:r w:rsidR="0013674F" w:rsidRPr="004C5ED8">
        <w:rPr>
          <w:rFonts w:asciiTheme="minorHAnsi" w:hAnsiTheme="minorHAnsi" w:cstheme="minorHAnsi"/>
          <w:sz w:val="22"/>
          <w:szCs w:val="22"/>
        </w:rPr>
        <w:t>s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 that the individuals signing this Agreement on its behalf are authorized</w:t>
      </w:r>
      <w:r w:rsidR="002930D9" w:rsidRPr="004C5ED8">
        <w:rPr>
          <w:rFonts w:asciiTheme="minorHAnsi" w:hAnsiTheme="minorHAnsi" w:cstheme="minorHAnsi"/>
          <w:sz w:val="22"/>
          <w:szCs w:val="22"/>
        </w:rPr>
        <w:t>,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 and intend</w:t>
      </w:r>
      <w:r w:rsidR="002930D9" w:rsidRPr="004C5ED8">
        <w:rPr>
          <w:rFonts w:asciiTheme="minorHAnsi" w:hAnsiTheme="minorHAnsi" w:cstheme="minorHAnsi"/>
          <w:sz w:val="22"/>
          <w:szCs w:val="22"/>
        </w:rPr>
        <w:t>,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 to bind the </w:t>
      </w:r>
      <w:r w:rsidRPr="004C5ED8">
        <w:rPr>
          <w:rFonts w:asciiTheme="minorHAnsi" w:hAnsiTheme="minorHAnsi" w:cstheme="minorHAnsi"/>
          <w:sz w:val="22"/>
          <w:szCs w:val="22"/>
        </w:rPr>
        <w:t xml:space="preserve">Party </w:t>
      </w:r>
      <w:r w:rsidR="002930D9" w:rsidRPr="004C5ED8">
        <w:rPr>
          <w:rFonts w:asciiTheme="minorHAnsi" w:hAnsiTheme="minorHAnsi" w:cstheme="minorHAnsi"/>
          <w:sz w:val="22"/>
          <w:szCs w:val="22"/>
        </w:rPr>
        <w:t>in</w:t>
      </w:r>
      <w:r w:rsidR="00C72955" w:rsidRPr="004C5ED8">
        <w:rPr>
          <w:rFonts w:asciiTheme="minorHAnsi" w:hAnsiTheme="minorHAnsi" w:cstheme="minorHAnsi"/>
          <w:sz w:val="22"/>
          <w:szCs w:val="22"/>
        </w:rPr>
        <w:t xml:space="preserve"> contract. </w:t>
      </w:r>
    </w:p>
    <w:p w14:paraId="6F7B85C8" w14:textId="77777777" w:rsidR="00D73DE8" w:rsidRPr="004C5ED8" w:rsidRDefault="00D73DE8" w:rsidP="00DE5A9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C82A50" w14:textId="77777777" w:rsidR="00D73DE8" w:rsidRPr="004C5ED8" w:rsidRDefault="00D73DE8" w:rsidP="00DE5A9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sz w:val="20"/>
        </w:rPr>
      </w:pPr>
      <w:r w:rsidRPr="004C5ED8">
        <w:rPr>
          <w:rFonts w:asciiTheme="minorHAnsi" w:hAnsiTheme="minorHAnsi" w:cstheme="minorHAnsi"/>
          <w:b/>
          <w:sz w:val="20"/>
        </w:rPr>
        <w:t>THE BOARD OF TRUSTEES OF</w:t>
      </w:r>
      <w:r w:rsidRPr="004C5ED8">
        <w:rPr>
          <w:rFonts w:asciiTheme="minorHAnsi" w:hAnsiTheme="minorHAnsi" w:cstheme="minorHAnsi"/>
          <w:b/>
          <w:sz w:val="20"/>
        </w:rPr>
        <w:tab/>
      </w:r>
      <w:r w:rsidRPr="004C5ED8">
        <w:rPr>
          <w:rFonts w:asciiTheme="minorHAnsi" w:hAnsiTheme="minorHAnsi" w:cstheme="minorHAnsi"/>
          <w:b/>
          <w:sz w:val="20"/>
        </w:rPr>
        <w:tab/>
      </w:r>
    </w:p>
    <w:p w14:paraId="4A0C2531" w14:textId="77777777" w:rsidR="00D73DE8" w:rsidRPr="004C5ED8" w:rsidRDefault="00D73DE8" w:rsidP="00DE5A98">
      <w:pPr>
        <w:pStyle w:val="Heading3"/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THE UNIVERSITY OF ILLINOIS</w:t>
      </w:r>
      <w:r w:rsidR="00AD6E8B" w:rsidRPr="004C5ED8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054772425"/>
          <w:placeholder>
            <w:docPart w:val="D1367DD2850E49FCA922A5F37BF46456"/>
          </w:placeholder>
          <w:showingPlcHdr/>
        </w:sdtPr>
        <w:sdtEndPr/>
        <w:sdtContent>
          <w:r w:rsidR="00AD6E8B" w:rsidRPr="004C5ED8">
            <w:rPr>
              <w:rStyle w:val="PlaceholderText"/>
              <w:rFonts w:asciiTheme="minorHAnsi" w:hAnsiTheme="minorHAnsi" w:cstheme="minorHAnsi"/>
              <w:sz w:val="20"/>
            </w:rPr>
            <w:t>COMPANY, APPLICANT</w:t>
          </w:r>
        </w:sdtContent>
      </w:sdt>
    </w:p>
    <w:p w14:paraId="4EFB9274" w14:textId="77777777" w:rsidR="00D73DE8" w:rsidRPr="004C5ED8" w:rsidRDefault="00D73DE8" w:rsidP="00DE5A98">
      <w:pPr>
        <w:jc w:val="both"/>
        <w:rPr>
          <w:rFonts w:asciiTheme="minorHAnsi" w:hAnsiTheme="minorHAnsi" w:cstheme="minorHAnsi"/>
          <w:sz w:val="20"/>
        </w:rPr>
      </w:pPr>
    </w:p>
    <w:p w14:paraId="242E5B30" w14:textId="77777777" w:rsidR="00D73DE8" w:rsidRPr="004C5ED8" w:rsidRDefault="00D73DE8" w:rsidP="00DE5A98">
      <w:pPr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="00FA709E" w:rsidRPr="004C5ED8">
        <w:rPr>
          <w:rFonts w:asciiTheme="minorHAnsi" w:hAnsiTheme="minorHAnsi" w:cstheme="minorHAnsi"/>
          <w:sz w:val="20"/>
          <w:u w:val="single"/>
        </w:rPr>
        <w:tab/>
      </w:r>
    </w:p>
    <w:p w14:paraId="216CFB42" w14:textId="3D48F22B" w:rsidR="00D73DE8" w:rsidRPr="004C5ED8" w:rsidRDefault="004C5ED8" w:rsidP="005939B2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Paul N. Ellinger, Comptroller</w:t>
      </w:r>
      <w:r w:rsidR="00D73DE8" w:rsidRPr="004C5ED8">
        <w:rPr>
          <w:rFonts w:asciiTheme="minorHAnsi" w:hAnsiTheme="minorHAnsi" w:cstheme="minorHAnsi"/>
          <w:sz w:val="20"/>
        </w:rPr>
        <w:tab/>
        <w:t>Signature</w:t>
      </w:r>
      <w:r w:rsidR="005939B2">
        <w:rPr>
          <w:rFonts w:asciiTheme="minorHAnsi" w:hAnsiTheme="minorHAnsi" w:cstheme="minorHAnsi"/>
          <w:sz w:val="20"/>
        </w:rPr>
        <w:tab/>
      </w:r>
    </w:p>
    <w:p w14:paraId="6CEFDD01" w14:textId="77777777" w:rsidR="00D73DE8" w:rsidRPr="004C5ED8" w:rsidRDefault="00D73DE8" w:rsidP="00DE5A98">
      <w:pPr>
        <w:jc w:val="both"/>
        <w:rPr>
          <w:rFonts w:asciiTheme="minorHAnsi" w:hAnsiTheme="minorHAnsi" w:cstheme="minorHAnsi"/>
          <w:sz w:val="20"/>
        </w:rPr>
      </w:pPr>
    </w:p>
    <w:p w14:paraId="48FE5AE3" w14:textId="77777777" w:rsidR="00D73DE8" w:rsidRPr="004C5ED8" w:rsidRDefault="00D73DE8" w:rsidP="00DE5A98">
      <w:pPr>
        <w:jc w:val="both"/>
        <w:rPr>
          <w:rFonts w:asciiTheme="minorHAnsi" w:hAnsiTheme="minorHAnsi" w:cstheme="minorHAnsi"/>
          <w:sz w:val="20"/>
          <w:u w:val="single"/>
        </w:rPr>
      </w:pPr>
      <w:r w:rsidRPr="004C5ED8">
        <w:rPr>
          <w:rFonts w:asciiTheme="minorHAnsi" w:hAnsiTheme="minorHAnsi" w:cstheme="minorHAnsi"/>
          <w:sz w:val="20"/>
        </w:rPr>
        <w:t xml:space="preserve">Date  </w:t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</w:rPr>
        <w:tab/>
      </w:r>
      <w:r w:rsidR="00891E2F" w:rsidRPr="004C5ED8">
        <w:rPr>
          <w:rFonts w:asciiTheme="minorHAnsi" w:hAnsiTheme="minorHAnsi" w:cstheme="minorHAnsi"/>
          <w:sz w:val="20"/>
        </w:rPr>
        <w:tab/>
      </w:r>
      <w:r w:rsidR="00891E2F" w:rsidRPr="004C5ED8">
        <w:rPr>
          <w:rFonts w:asciiTheme="minorHAnsi" w:hAnsiTheme="minorHAnsi" w:cstheme="minorHAnsi"/>
          <w:sz w:val="20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Pr="004C5ED8">
        <w:rPr>
          <w:rFonts w:asciiTheme="minorHAnsi" w:hAnsiTheme="minorHAnsi" w:cstheme="minorHAnsi"/>
          <w:sz w:val="20"/>
          <w:u w:val="single"/>
        </w:rPr>
        <w:tab/>
      </w:r>
      <w:r w:rsidR="00FA709E" w:rsidRPr="004C5ED8">
        <w:rPr>
          <w:rFonts w:asciiTheme="minorHAnsi" w:hAnsiTheme="minorHAnsi" w:cstheme="minorHAnsi"/>
          <w:sz w:val="20"/>
          <w:u w:val="single"/>
        </w:rPr>
        <w:tab/>
      </w:r>
    </w:p>
    <w:p w14:paraId="60F1831D" w14:textId="77777777" w:rsidR="004C5ED8" w:rsidRDefault="004C5ED8" w:rsidP="00DE5A9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Name and Title</w:t>
      </w:r>
    </w:p>
    <w:p w14:paraId="2C3FE8C5" w14:textId="77777777" w:rsidR="004C5ED8" w:rsidRPr="004C5ED8" w:rsidRDefault="007E2577" w:rsidP="00DE5A98">
      <w:pPr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_________________________________________</w:t>
      </w:r>
      <w:r w:rsidR="00D73DE8" w:rsidRPr="004C5ED8">
        <w:rPr>
          <w:rFonts w:asciiTheme="minorHAnsi" w:hAnsiTheme="minorHAnsi" w:cstheme="minorHAnsi"/>
          <w:sz w:val="20"/>
        </w:rPr>
        <w:tab/>
      </w:r>
      <w:r w:rsidR="004C5ED8">
        <w:rPr>
          <w:rFonts w:asciiTheme="minorHAnsi" w:hAnsiTheme="minorHAnsi" w:cstheme="minorHAnsi"/>
          <w:sz w:val="20"/>
        </w:rPr>
        <w:tab/>
      </w:r>
    </w:p>
    <w:p w14:paraId="2AD1A35C" w14:textId="77777777" w:rsidR="00C72955" w:rsidRPr="004C5ED8" w:rsidRDefault="007E2577" w:rsidP="00DE5A98">
      <w:pPr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Signature of Comptroller Delegate</w:t>
      </w:r>
    </w:p>
    <w:p w14:paraId="4774D970" w14:textId="77777777" w:rsidR="00891E2F" w:rsidRPr="004C5ED8" w:rsidRDefault="00DC4070" w:rsidP="00DE5A98">
      <w:pPr>
        <w:jc w:val="both"/>
        <w:rPr>
          <w:rFonts w:asciiTheme="minorHAnsi" w:hAnsiTheme="minorHAnsi" w:cstheme="minorHAnsi"/>
          <w:sz w:val="20"/>
          <w:u w:val="single"/>
        </w:rPr>
      </w:pPr>
      <w:r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  <w:t xml:space="preserve">Date </w:t>
      </w:r>
      <w:r w:rsidR="00D73DE8" w:rsidRPr="004C5ED8">
        <w:rPr>
          <w:rFonts w:asciiTheme="minorHAnsi" w:hAnsiTheme="minorHAnsi" w:cstheme="minorHAnsi"/>
          <w:sz w:val="20"/>
          <w:u w:val="single"/>
        </w:rPr>
        <w:tab/>
      </w:r>
      <w:r w:rsidR="00D73DE8" w:rsidRPr="004C5ED8">
        <w:rPr>
          <w:rFonts w:asciiTheme="minorHAnsi" w:hAnsiTheme="minorHAnsi" w:cstheme="minorHAnsi"/>
          <w:sz w:val="20"/>
          <w:u w:val="single"/>
        </w:rPr>
        <w:tab/>
      </w:r>
      <w:r w:rsidR="00D73DE8" w:rsidRPr="004C5ED8">
        <w:rPr>
          <w:rFonts w:asciiTheme="minorHAnsi" w:hAnsiTheme="minorHAnsi" w:cstheme="minorHAnsi"/>
          <w:sz w:val="20"/>
          <w:u w:val="single"/>
        </w:rPr>
        <w:tab/>
      </w:r>
      <w:r w:rsidR="00D73DE8" w:rsidRPr="004C5ED8">
        <w:rPr>
          <w:rFonts w:asciiTheme="minorHAnsi" w:hAnsiTheme="minorHAnsi" w:cstheme="minorHAnsi"/>
          <w:sz w:val="20"/>
          <w:u w:val="single"/>
        </w:rPr>
        <w:tab/>
      </w:r>
    </w:p>
    <w:p w14:paraId="68C66F6F" w14:textId="77777777" w:rsidR="007E2577" w:rsidRPr="004C5ED8" w:rsidRDefault="007E2577" w:rsidP="00DE5A98">
      <w:pPr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_________________________________________</w:t>
      </w:r>
    </w:p>
    <w:p w14:paraId="1FADD5AF" w14:textId="77777777" w:rsidR="00D73DE8" w:rsidRDefault="007E2577" w:rsidP="00DE5A98">
      <w:pPr>
        <w:jc w:val="both"/>
        <w:rPr>
          <w:rFonts w:asciiTheme="minorHAnsi" w:hAnsiTheme="minorHAnsi" w:cstheme="minorHAnsi"/>
          <w:sz w:val="20"/>
        </w:rPr>
      </w:pPr>
      <w:r w:rsidRPr="004C5ED8">
        <w:rPr>
          <w:rFonts w:asciiTheme="minorHAnsi" w:hAnsiTheme="minorHAnsi" w:cstheme="minorHAnsi"/>
          <w:sz w:val="20"/>
        </w:rPr>
        <w:t>Printed Name and Title of Comptroller Delegate</w:t>
      </w:r>
      <w:r w:rsidR="00D73DE8" w:rsidRPr="004C5ED8">
        <w:rPr>
          <w:rFonts w:asciiTheme="minorHAnsi" w:hAnsiTheme="minorHAnsi" w:cstheme="minorHAnsi"/>
          <w:sz w:val="20"/>
        </w:rPr>
        <w:tab/>
      </w:r>
      <w:r w:rsidR="00D73DE8" w:rsidRPr="004C5ED8">
        <w:rPr>
          <w:rFonts w:asciiTheme="minorHAnsi" w:hAnsiTheme="minorHAnsi" w:cstheme="minorHAnsi"/>
          <w:sz w:val="20"/>
        </w:rPr>
        <w:tab/>
      </w:r>
    </w:p>
    <w:p w14:paraId="6AEB64AD" w14:textId="77777777" w:rsidR="005939B2" w:rsidRDefault="005939B2" w:rsidP="00DE5A98">
      <w:pPr>
        <w:jc w:val="both"/>
        <w:rPr>
          <w:rFonts w:asciiTheme="minorHAnsi" w:hAnsiTheme="minorHAnsi" w:cstheme="minorHAnsi"/>
          <w:sz w:val="20"/>
        </w:rPr>
      </w:pPr>
    </w:p>
    <w:p w14:paraId="63823356" w14:textId="77777777" w:rsidR="005939B2" w:rsidRDefault="005939B2" w:rsidP="00DE5A98">
      <w:pPr>
        <w:jc w:val="both"/>
        <w:rPr>
          <w:rFonts w:asciiTheme="minorHAnsi" w:hAnsiTheme="minorHAnsi" w:cstheme="minorHAnsi"/>
          <w:sz w:val="20"/>
        </w:rPr>
      </w:pPr>
    </w:p>
    <w:p w14:paraId="14F85910" w14:textId="77777777" w:rsidR="005939B2" w:rsidRDefault="005939B2" w:rsidP="00DE5A98">
      <w:pPr>
        <w:jc w:val="both"/>
        <w:rPr>
          <w:rFonts w:asciiTheme="minorHAnsi" w:hAnsiTheme="minorHAnsi" w:cstheme="minorHAnsi"/>
          <w:sz w:val="20"/>
        </w:rPr>
      </w:pPr>
    </w:p>
    <w:p w14:paraId="167D8718" w14:textId="77777777" w:rsidR="005939B2" w:rsidRPr="005653F7" w:rsidRDefault="005653F7" w:rsidP="005653F7">
      <w:pPr>
        <w:pStyle w:val="Footer"/>
        <w:rPr>
          <w:rFonts w:ascii="Arial" w:hAnsi="Arial" w:cs="Arial"/>
          <w:i/>
          <w:iCs/>
          <w:sz w:val="16"/>
          <w:szCs w:val="16"/>
        </w:rPr>
      </w:pPr>
      <w:r w:rsidRPr="005653F7">
        <w:rPr>
          <w:rFonts w:ascii="Arial" w:hAnsi="Arial" w:cs="Arial"/>
          <w:i/>
          <w:iCs/>
          <w:sz w:val="16"/>
          <w:szCs w:val="16"/>
        </w:rPr>
        <w:t xml:space="preserve">Approved </w:t>
      </w:r>
      <w:r w:rsidR="001F7F91">
        <w:rPr>
          <w:rFonts w:ascii="Arial" w:hAnsi="Arial" w:cs="Arial"/>
          <w:i/>
          <w:iCs/>
          <w:sz w:val="16"/>
          <w:szCs w:val="16"/>
        </w:rPr>
        <w:t>for legal form,</w:t>
      </w:r>
      <w:r w:rsidRPr="005653F7">
        <w:rPr>
          <w:rFonts w:ascii="Arial" w:hAnsi="Arial" w:cs="Arial"/>
          <w:i/>
          <w:iCs/>
          <w:sz w:val="16"/>
          <w:szCs w:val="16"/>
        </w:rPr>
        <w:t xml:space="preserve"> Office of University Counsel, AJH 11/05/2021</w:t>
      </w:r>
    </w:p>
    <w:p w14:paraId="68B453BF" w14:textId="77777777" w:rsidR="005939B2" w:rsidRPr="004C5ED8" w:rsidRDefault="005939B2" w:rsidP="00DE5A98">
      <w:pPr>
        <w:jc w:val="both"/>
        <w:rPr>
          <w:rFonts w:asciiTheme="minorHAnsi" w:hAnsiTheme="minorHAnsi" w:cstheme="minorHAnsi"/>
          <w:sz w:val="20"/>
        </w:rPr>
      </w:pPr>
    </w:p>
    <w:sectPr w:rsidR="005939B2" w:rsidRPr="004C5ED8" w:rsidSect="00891E2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1440" w:bottom="1296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A505" w14:textId="77777777" w:rsidR="006C357F" w:rsidRDefault="006C357F">
      <w:r>
        <w:separator/>
      </w:r>
    </w:p>
  </w:endnote>
  <w:endnote w:type="continuationSeparator" w:id="0">
    <w:p w14:paraId="6EB88051" w14:textId="77777777" w:rsidR="006C357F" w:rsidRDefault="006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59FE" w14:textId="77777777" w:rsidR="00411851" w:rsidRDefault="00411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2234722" w14:textId="77777777" w:rsidR="00411851" w:rsidRDefault="0041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C5F1" w14:textId="77777777" w:rsidR="00411851" w:rsidRPr="00453AC0" w:rsidRDefault="00411851" w:rsidP="00FA709E">
    <w:pPr>
      <w:pStyle w:val="Footer"/>
      <w:jc w:val="right"/>
      <w:rPr>
        <w:rFonts w:ascii="Arial" w:hAnsi="Arial" w:cs="Arial"/>
        <w:sz w:val="16"/>
        <w:szCs w:val="16"/>
      </w:rPr>
    </w:pPr>
  </w:p>
  <w:p w14:paraId="4BF8A4DD" w14:textId="77777777" w:rsidR="00411851" w:rsidRPr="00453AC0" w:rsidRDefault="00411851" w:rsidP="00FA709E">
    <w:pPr>
      <w:pStyle w:val="Footer"/>
      <w:jc w:val="right"/>
      <w:rPr>
        <w:rFonts w:ascii="Arial" w:hAnsi="Arial" w:cs="Arial"/>
        <w:sz w:val="16"/>
        <w:szCs w:val="16"/>
      </w:rPr>
    </w:pPr>
    <w:r w:rsidRPr="00453AC0">
      <w:rPr>
        <w:rFonts w:ascii="Arial" w:hAnsi="Arial" w:cs="Arial"/>
        <w:sz w:val="16"/>
        <w:szCs w:val="16"/>
      </w:rPr>
      <w:t xml:space="preserve">Page </w:t>
    </w:r>
    <w:r w:rsidRPr="00453AC0">
      <w:rPr>
        <w:rFonts w:ascii="Arial" w:hAnsi="Arial" w:cs="Arial"/>
        <w:sz w:val="16"/>
        <w:szCs w:val="16"/>
      </w:rPr>
      <w:fldChar w:fldCharType="begin"/>
    </w:r>
    <w:r w:rsidRPr="00453AC0">
      <w:rPr>
        <w:rFonts w:ascii="Arial" w:hAnsi="Arial" w:cs="Arial"/>
        <w:sz w:val="16"/>
        <w:szCs w:val="16"/>
      </w:rPr>
      <w:instrText xml:space="preserve"> PAGE </w:instrText>
    </w:r>
    <w:r w:rsidRPr="00453AC0">
      <w:rPr>
        <w:rFonts w:ascii="Arial" w:hAnsi="Arial" w:cs="Arial"/>
        <w:sz w:val="16"/>
        <w:szCs w:val="16"/>
      </w:rPr>
      <w:fldChar w:fldCharType="separate"/>
    </w:r>
    <w:r w:rsidR="00AF26B0">
      <w:rPr>
        <w:rFonts w:ascii="Arial" w:hAnsi="Arial" w:cs="Arial"/>
        <w:noProof/>
        <w:sz w:val="16"/>
        <w:szCs w:val="16"/>
      </w:rPr>
      <w:t>2</w:t>
    </w:r>
    <w:r w:rsidRPr="00453AC0">
      <w:rPr>
        <w:rFonts w:ascii="Arial" w:hAnsi="Arial" w:cs="Arial"/>
        <w:sz w:val="16"/>
        <w:szCs w:val="16"/>
      </w:rPr>
      <w:fldChar w:fldCharType="end"/>
    </w:r>
    <w:r w:rsidRPr="00453AC0">
      <w:rPr>
        <w:rFonts w:ascii="Arial" w:hAnsi="Arial" w:cs="Arial"/>
        <w:sz w:val="16"/>
        <w:szCs w:val="16"/>
      </w:rPr>
      <w:t xml:space="preserve"> of </w:t>
    </w:r>
    <w:r w:rsidRPr="00453AC0">
      <w:rPr>
        <w:rFonts w:ascii="Arial" w:hAnsi="Arial" w:cs="Arial"/>
        <w:sz w:val="16"/>
        <w:szCs w:val="16"/>
      </w:rPr>
      <w:fldChar w:fldCharType="begin"/>
    </w:r>
    <w:r w:rsidRPr="00453AC0">
      <w:rPr>
        <w:rFonts w:ascii="Arial" w:hAnsi="Arial" w:cs="Arial"/>
        <w:sz w:val="16"/>
        <w:szCs w:val="16"/>
      </w:rPr>
      <w:instrText xml:space="preserve"> NUMPAGES </w:instrText>
    </w:r>
    <w:r w:rsidRPr="00453AC0">
      <w:rPr>
        <w:rFonts w:ascii="Arial" w:hAnsi="Arial" w:cs="Arial"/>
        <w:sz w:val="16"/>
        <w:szCs w:val="16"/>
      </w:rPr>
      <w:fldChar w:fldCharType="separate"/>
    </w:r>
    <w:r w:rsidR="00AF26B0">
      <w:rPr>
        <w:rFonts w:ascii="Arial" w:hAnsi="Arial" w:cs="Arial"/>
        <w:noProof/>
        <w:sz w:val="16"/>
        <w:szCs w:val="16"/>
      </w:rPr>
      <w:t>2</w:t>
    </w:r>
    <w:r w:rsidRPr="00453AC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48F" w14:textId="77777777" w:rsidR="00411851" w:rsidRPr="006E2380" w:rsidRDefault="001612C6" w:rsidP="001612C6">
    <w:pPr>
      <w:pStyle w:val="Footer"/>
      <w:jc w:val="right"/>
      <w:rPr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</w:t>
    </w:r>
    <w:r w:rsidR="00411851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E629" w14:textId="77777777" w:rsidR="006C357F" w:rsidRDefault="006C357F">
      <w:r>
        <w:separator/>
      </w:r>
    </w:p>
  </w:footnote>
  <w:footnote w:type="continuationSeparator" w:id="0">
    <w:p w14:paraId="28FDE98C" w14:textId="77777777" w:rsidR="006C357F" w:rsidRDefault="006C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A5D7" w14:textId="77777777" w:rsidR="00411851" w:rsidRPr="00AF5719" w:rsidRDefault="001612C6" w:rsidP="00AF5719">
    <w:pPr>
      <w:pStyle w:val="Header"/>
    </w:pPr>
    <w:r>
      <w:rPr>
        <w:rFonts w:ascii="Cambria Math" w:hAnsi="Cambria Math"/>
        <w:noProof/>
      </w:rPr>
      <w:drawing>
        <wp:inline distT="0" distB="0" distL="0" distR="0" wp14:anchorId="56F55247" wp14:editId="1C6256B2">
          <wp:extent cx="2354580" cy="411480"/>
          <wp:effectExtent l="0" t="0" r="7620" b="7620"/>
          <wp:docPr id="2" name="Picture 2" descr="cid:image001.png@01D31D91.A8110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1D91.A8110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2DB"/>
    <w:multiLevelType w:val="multilevel"/>
    <w:tmpl w:val="BA749E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75506ED"/>
    <w:multiLevelType w:val="multilevel"/>
    <w:tmpl w:val="AEDE24C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76C6B60"/>
    <w:multiLevelType w:val="singleLevel"/>
    <w:tmpl w:val="227A17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F171169"/>
    <w:multiLevelType w:val="singleLevel"/>
    <w:tmpl w:val="227A17E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9935465"/>
    <w:multiLevelType w:val="multilevel"/>
    <w:tmpl w:val="C8121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ED3681"/>
    <w:multiLevelType w:val="multilevel"/>
    <w:tmpl w:val="4372FA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C051211"/>
    <w:multiLevelType w:val="multilevel"/>
    <w:tmpl w:val="6FEE80B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DD94386"/>
    <w:multiLevelType w:val="multilevel"/>
    <w:tmpl w:val="524492C4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3902B0"/>
    <w:multiLevelType w:val="singleLevel"/>
    <w:tmpl w:val="751EA2F2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03124B5"/>
    <w:multiLevelType w:val="multilevel"/>
    <w:tmpl w:val="EAE86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330E16"/>
    <w:multiLevelType w:val="multilevel"/>
    <w:tmpl w:val="1DFCD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144753B"/>
    <w:multiLevelType w:val="singleLevel"/>
    <w:tmpl w:val="5FB86F8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1E1638E"/>
    <w:multiLevelType w:val="multilevel"/>
    <w:tmpl w:val="0BF4CC0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608352B"/>
    <w:multiLevelType w:val="multilevel"/>
    <w:tmpl w:val="F9FE0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64B5077"/>
    <w:multiLevelType w:val="multilevel"/>
    <w:tmpl w:val="6448BDC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3D1122"/>
    <w:multiLevelType w:val="multilevel"/>
    <w:tmpl w:val="AEDE24C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28B14EDE"/>
    <w:multiLevelType w:val="multilevel"/>
    <w:tmpl w:val="CBFAB73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5727D4"/>
    <w:multiLevelType w:val="multilevel"/>
    <w:tmpl w:val="5CB4F822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6868FA"/>
    <w:multiLevelType w:val="singleLevel"/>
    <w:tmpl w:val="395E3C5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3B090683"/>
    <w:multiLevelType w:val="multilevel"/>
    <w:tmpl w:val="E5EAE1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3BA31027"/>
    <w:multiLevelType w:val="multilevel"/>
    <w:tmpl w:val="1A42B5C0"/>
    <w:lvl w:ilvl="0">
      <w:start w:val="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 w15:restartNumberingAfterBreak="0">
    <w:nsid w:val="3F282AA3"/>
    <w:multiLevelType w:val="multilevel"/>
    <w:tmpl w:val="BF34B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F487349"/>
    <w:multiLevelType w:val="multilevel"/>
    <w:tmpl w:val="29621664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4EE2F5D"/>
    <w:multiLevelType w:val="singleLevel"/>
    <w:tmpl w:val="71E26040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455F220D"/>
    <w:multiLevelType w:val="multilevel"/>
    <w:tmpl w:val="FB2EA2A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724D7"/>
    <w:multiLevelType w:val="singleLevel"/>
    <w:tmpl w:val="2468ECD4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7747CDC"/>
    <w:multiLevelType w:val="singleLevel"/>
    <w:tmpl w:val="D2CED566"/>
    <w:lvl w:ilvl="0">
      <w:start w:val="1"/>
      <w:numFmt w:val="upp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48F530B3"/>
    <w:multiLevelType w:val="multilevel"/>
    <w:tmpl w:val="ED847B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4A487529"/>
    <w:multiLevelType w:val="hybridMultilevel"/>
    <w:tmpl w:val="CABC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45FE0"/>
    <w:multiLevelType w:val="singleLevel"/>
    <w:tmpl w:val="D450BFE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1D35CEC"/>
    <w:multiLevelType w:val="multilevel"/>
    <w:tmpl w:val="0F8A7B96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 w15:restartNumberingAfterBreak="0">
    <w:nsid w:val="530126E5"/>
    <w:multiLevelType w:val="hybridMultilevel"/>
    <w:tmpl w:val="C9F8D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7C3B71"/>
    <w:multiLevelType w:val="multilevel"/>
    <w:tmpl w:val="245C3EB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187C34"/>
    <w:multiLevelType w:val="hybridMultilevel"/>
    <w:tmpl w:val="DC2E78E6"/>
    <w:lvl w:ilvl="0" w:tplc="58FC1C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339CD"/>
    <w:multiLevelType w:val="singleLevel"/>
    <w:tmpl w:val="433E07D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1A8417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78245AC"/>
    <w:multiLevelType w:val="multilevel"/>
    <w:tmpl w:val="49EC5D4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C775D72"/>
    <w:multiLevelType w:val="multilevel"/>
    <w:tmpl w:val="302209F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BD57F8"/>
    <w:multiLevelType w:val="singleLevel"/>
    <w:tmpl w:val="127C87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6EA7460F"/>
    <w:multiLevelType w:val="hybridMultilevel"/>
    <w:tmpl w:val="F9E2D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26E1F"/>
    <w:multiLevelType w:val="multilevel"/>
    <w:tmpl w:val="EE38691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72B0640"/>
    <w:multiLevelType w:val="singleLevel"/>
    <w:tmpl w:val="EDAA349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BCA381C"/>
    <w:multiLevelType w:val="multilevel"/>
    <w:tmpl w:val="824622B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116517"/>
    <w:multiLevelType w:val="singleLevel"/>
    <w:tmpl w:val="CB90FD5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4" w15:restartNumberingAfterBreak="0">
    <w:nsid w:val="7D1030EE"/>
    <w:multiLevelType w:val="singleLevel"/>
    <w:tmpl w:val="CCE4F9E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" w:hAnsi="Times" w:hint="default"/>
      </w:rPr>
    </w:lvl>
  </w:abstractNum>
  <w:abstractNum w:abstractNumId="45" w15:restartNumberingAfterBreak="0">
    <w:nsid w:val="7EDF75EF"/>
    <w:multiLevelType w:val="singleLevel"/>
    <w:tmpl w:val="227A17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414813537">
    <w:abstractNumId w:val="32"/>
  </w:num>
  <w:num w:numId="2" w16cid:durableId="1328248128">
    <w:abstractNumId w:val="34"/>
  </w:num>
  <w:num w:numId="3" w16cid:durableId="547034968">
    <w:abstractNumId w:val="37"/>
  </w:num>
  <w:num w:numId="4" w16cid:durableId="74403017">
    <w:abstractNumId w:val="30"/>
  </w:num>
  <w:num w:numId="5" w16cid:durableId="1586454286">
    <w:abstractNumId w:val="27"/>
  </w:num>
  <w:num w:numId="6" w16cid:durableId="1231773243">
    <w:abstractNumId w:val="19"/>
  </w:num>
  <w:num w:numId="7" w16cid:durableId="144204519">
    <w:abstractNumId w:val="24"/>
  </w:num>
  <w:num w:numId="8" w16cid:durableId="1384671058">
    <w:abstractNumId w:val="8"/>
  </w:num>
  <w:num w:numId="9" w16cid:durableId="306009443">
    <w:abstractNumId w:val="26"/>
  </w:num>
  <w:num w:numId="10" w16cid:durableId="779760926">
    <w:abstractNumId w:val="18"/>
  </w:num>
  <w:num w:numId="11" w16cid:durableId="1947345678">
    <w:abstractNumId w:val="6"/>
  </w:num>
  <w:num w:numId="12" w16cid:durableId="1637291939">
    <w:abstractNumId w:val="7"/>
  </w:num>
  <w:num w:numId="13" w16cid:durableId="1810585648">
    <w:abstractNumId w:val="5"/>
  </w:num>
  <w:num w:numId="14" w16cid:durableId="118768556">
    <w:abstractNumId w:val="35"/>
  </w:num>
  <w:num w:numId="15" w16cid:durableId="623341547">
    <w:abstractNumId w:val="40"/>
  </w:num>
  <w:num w:numId="16" w16cid:durableId="2587536">
    <w:abstractNumId w:val="22"/>
  </w:num>
  <w:num w:numId="17" w16cid:durableId="1767460726">
    <w:abstractNumId w:val="43"/>
  </w:num>
  <w:num w:numId="18" w16cid:durableId="907376400">
    <w:abstractNumId w:val="0"/>
  </w:num>
  <w:num w:numId="19" w16cid:durableId="1593196974">
    <w:abstractNumId w:val="41"/>
  </w:num>
  <w:num w:numId="20" w16cid:durableId="539243556">
    <w:abstractNumId w:val="14"/>
  </w:num>
  <w:num w:numId="21" w16cid:durableId="1744911958">
    <w:abstractNumId w:val="2"/>
  </w:num>
  <w:num w:numId="22" w16cid:durableId="1292632528">
    <w:abstractNumId w:val="11"/>
  </w:num>
  <w:num w:numId="23" w16cid:durableId="1513105077">
    <w:abstractNumId w:val="44"/>
  </w:num>
  <w:num w:numId="24" w16cid:durableId="1981228846">
    <w:abstractNumId w:val="23"/>
  </w:num>
  <w:num w:numId="25" w16cid:durableId="1547913615">
    <w:abstractNumId w:val="3"/>
  </w:num>
  <w:num w:numId="26" w16cid:durableId="581724380">
    <w:abstractNumId w:val="38"/>
  </w:num>
  <w:num w:numId="27" w16cid:durableId="1773889182">
    <w:abstractNumId w:val="45"/>
  </w:num>
  <w:num w:numId="28" w16cid:durableId="64497568">
    <w:abstractNumId w:val="16"/>
  </w:num>
  <w:num w:numId="29" w16cid:durableId="1189828623">
    <w:abstractNumId w:val="29"/>
  </w:num>
  <w:num w:numId="30" w16cid:durableId="553810631">
    <w:abstractNumId w:val="25"/>
  </w:num>
  <w:num w:numId="31" w16cid:durableId="1589076703">
    <w:abstractNumId w:val="42"/>
  </w:num>
  <w:num w:numId="32" w16cid:durableId="217404385">
    <w:abstractNumId w:val="33"/>
  </w:num>
  <w:num w:numId="33" w16cid:durableId="277831599">
    <w:abstractNumId w:val="28"/>
  </w:num>
  <w:num w:numId="34" w16cid:durableId="27220015">
    <w:abstractNumId w:val="39"/>
  </w:num>
  <w:num w:numId="35" w16cid:durableId="71857968">
    <w:abstractNumId w:val="31"/>
  </w:num>
  <w:num w:numId="36" w16cid:durableId="96339174">
    <w:abstractNumId w:val="10"/>
  </w:num>
  <w:num w:numId="37" w16cid:durableId="1516117216">
    <w:abstractNumId w:val="21"/>
  </w:num>
  <w:num w:numId="38" w16cid:durableId="205259645">
    <w:abstractNumId w:val="4"/>
  </w:num>
  <w:num w:numId="39" w16cid:durableId="978144487">
    <w:abstractNumId w:val="9"/>
  </w:num>
  <w:num w:numId="40" w16cid:durableId="793904839">
    <w:abstractNumId w:val="20"/>
  </w:num>
  <w:num w:numId="41" w16cid:durableId="1162353516">
    <w:abstractNumId w:val="13"/>
  </w:num>
  <w:num w:numId="42" w16cid:durableId="242877841">
    <w:abstractNumId w:val="17"/>
  </w:num>
  <w:num w:numId="43" w16cid:durableId="678386732">
    <w:abstractNumId w:val="36"/>
  </w:num>
  <w:num w:numId="44" w16cid:durableId="1459571806">
    <w:abstractNumId w:val="12"/>
  </w:num>
  <w:num w:numId="45" w16cid:durableId="674262136">
    <w:abstractNumId w:val="15"/>
  </w:num>
  <w:num w:numId="46" w16cid:durableId="121696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Ll6Qi3oWeNQbkuTNSAvYdKZIxKpDt2kVg33+bNimoXgTojM5zOqAUqQD0iA+In0yn4hyBst7aU6fsxKwoXpA==" w:salt="AFPw/L99j6tscbPHnhtj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7F"/>
    <w:rsid w:val="00000B4C"/>
    <w:rsid w:val="000051D1"/>
    <w:rsid w:val="00006064"/>
    <w:rsid w:val="00006B78"/>
    <w:rsid w:val="0004739B"/>
    <w:rsid w:val="0005756B"/>
    <w:rsid w:val="00062D06"/>
    <w:rsid w:val="00071E51"/>
    <w:rsid w:val="00073BBD"/>
    <w:rsid w:val="00084A22"/>
    <w:rsid w:val="00084AC6"/>
    <w:rsid w:val="0008790E"/>
    <w:rsid w:val="000C746F"/>
    <w:rsid w:val="000D4A68"/>
    <w:rsid w:val="000D7636"/>
    <w:rsid w:val="000E2191"/>
    <w:rsid w:val="000F14B9"/>
    <w:rsid w:val="000F16DF"/>
    <w:rsid w:val="000F5BB5"/>
    <w:rsid w:val="00116B88"/>
    <w:rsid w:val="001245DB"/>
    <w:rsid w:val="00130D63"/>
    <w:rsid w:val="0013674F"/>
    <w:rsid w:val="00153CBE"/>
    <w:rsid w:val="00160A38"/>
    <w:rsid w:val="001612C6"/>
    <w:rsid w:val="00166F73"/>
    <w:rsid w:val="00182BD4"/>
    <w:rsid w:val="001947DD"/>
    <w:rsid w:val="001B56CA"/>
    <w:rsid w:val="001B7943"/>
    <w:rsid w:val="001C4D11"/>
    <w:rsid w:val="001C6B0D"/>
    <w:rsid w:val="001D02EF"/>
    <w:rsid w:val="001D07FA"/>
    <w:rsid w:val="001D0AEE"/>
    <w:rsid w:val="001D2C06"/>
    <w:rsid w:val="001F1ACB"/>
    <w:rsid w:val="001F2D6D"/>
    <w:rsid w:val="001F7F91"/>
    <w:rsid w:val="00200D86"/>
    <w:rsid w:val="00203A08"/>
    <w:rsid w:val="00212A6B"/>
    <w:rsid w:val="00220809"/>
    <w:rsid w:val="002305F7"/>
    <w:rsid w:val="0023406D"/>
    <w:rsid w:val="00235AF5"/>
    <w:rsid w:val="0026163F"/>
    <w:rsid w:val="0028013C"/>
    <w:rsid w:val="0028438F"/>
    <w:rsid w:val="002930D9"/>
    <w:rsid w:val="002A6CBC"/>
    <w:rsid w:val="002B2742"/>
    <w:rsid w:val="002B4FAD"/>
    <w:rsid w:val="002C491E"/>
    <w:rsid w:val="002D0408"/>
    <w:rsid w:val="002D6E57"/>
    <w:rsid w:val="002E4D1F"/>
    <w:rsid w:val="002F6094"/>
    <w:rsid w:val="00304F53"/>
    <w:rsid w:val="00333EB0"/>
    <w:rsid w:val="003556DC"/>
    <w:rsid w:val="00361F4D"/>
    <w:rsid w:val="003661F1"/>
    <w:rsid w:val="003674D5"/>
    <w:rsid w:val="0037207B"/>
    <w:rsid w:val="003904C7"/>
    <w:rsid w:val="003A04C6"/>
    <w:rsid w:val="003A5182"/>
    <w:rsid w:val="003B08EB"/>
    <w:rsid w:val="003C7222"/>
    <w:rsid w:val="003D4138"/>
    <w:rsid w:val="003E06B5"/>
    <w:rsid w:val="003E16A5"/>
    <w:rsid w:val="003F075A"/>
    <w:rsid w:val="003F3667"/>
    <w:rsid w:val="00403FDE"/>
    <w:rsid w:val="004071D3"/>
    <w:rsid w:val="00407C02"/>
    <w:rsid w:val="00411851"/>
    <w:rsid w:val="00431036"/>
    <w:rsid w:val="00453AC0"/>
    <w:rsid w:val="004702E4"/>
    <w:rsid w:val="00476406"/>
    <w:rsid w:val="00486F63"/>
    <w:rsid w:val="00491A1B"/>
    <w:rsid w:val="004A158A"/>
    <w:rsid w:val="004A5A49"/>
    <w:rsid w:val="004B7463"/>
    <w:rsid w:val="004C4937"/>
    <w:rsid w:val="004C511F"/>
    <w:rsid w:val="004C5ED8"/>
    <w:rsid w:val="004D409F"/>
    <w:rsid w:val="004E4974"/>
    <w:rsid w:val="004F3963"/>
    <w:rsid w:val="004F4802"/>
    <w:rsid w:val="004F4E5D"/>
    <w:rsid w:val="00505B91"/>
    <w:rsid w:val="005143D6"/>
    <w:rsid w:val="00520E17"/>
    <w:rsid w:val="00535BA5"/>
    <w:rsid w:val="00540A9E"/>
    <w:rsid w:val="00544E46"/>
    <w:rsid w:val="00544F79"/>
    <w:rsid w:val="005615D8"/>
    <w:rsid w:val="005653F7"/>
    <w:rsid w:val="00567B99"/>
    <w:rsid w:val="00573E5F"/>
    <w:rsid w:val="00584B9F"/>
    <w:rsid w:val="005925B5"/>
    <w:rsid w:val="005939B2"/>
    <w:rsid w:val="005B42B8"/>
    <w:rsid w:val="005B5080"/>
    <w:rsid w:val="005E2237"/>
    <w:rsid w:val="005E5653"/>
    <w:rsid w:val="005F7301"/>
    <w:rsid w:val="0060263A"/>
    <w:rsid w:val="00602C54"/>
    <w:rsid w:val="00612ABD"/>
    <w:rsid w:val="006272E8"/>
    <w:rsid w:val="006316C4"/>
    <w:rsid w:val="00631E8C"/>
    <w:rsid w:val="00633DB5"/>
    <w:rsid w:val="0063431B"/>
    <w:rsid w:val="00641072"/>
    <w:rsid w:val="00642991"/>
    <w:rsid w:val="00645698"/>
    <w:rsid w:val="00651888"/>
    <w:rsid w:val="0065284A"/>
    <w:rsid w:val="006537A1"/>
    <w:rsid w:val="00660CF5"/>
    <w:rsid w:val="00665D9C"/>
    <w:rsid w:val="006717AE"/>
    <w:rsid w:val="0068187D"/>
    <w:rsid w:val="00684B4A"/>
    <w:rsid w:val="006924F1"/>
    <w:rsid w:val="00693A7E"/>
    <w:rsid w:val="0069487E"/>
    <w:rsid w:val="00697D7D"/>
    <w:rsid w:val="006A351B"/>
    <w:rsid w:val="006B086F"/>
    <w:rsid w:val="006B09B3"/>
    <w:rsid w:val="006B7B66"/>
    <w:rsid w:val="006C0262"/>
    <w:rsid w:val="006C0B97"/>
    <w:rsid w:val="006C357F"/>
    <w:rsid w:val="006C536A"/>
    <w:rsid w:val="006D1413"/>
    <w:rsid w:val="006E2380"/>
    <w:rsid w:val="006E3997"/>
    <w:rsid w:val="006E518F"/>
    <w:rsid w:val="006E7BC4"/>
    <w:rsid w:val="006F2755"/>
    <w:rsid w:val="006F5342"/>
    <w:rsid w:val="006F73E4"/>
    <w:rsid w:val="006F7E05"/>
    <w:rsid w:val="007008DD"/>
    <w:rsid w:val="0071540A"/>
    <w:rsid w:val="00724E8C"/>
    <w:rsid w:val="007304A5"/>
    <w:rsid w:val="00740783"/>
    <w:rsid w:val="00743E12"/>
    <w:rsid w:val="00745405"/>
    <w:rsid w:val="007701CA"/>
    <w:rsid w:val="00785971"/>
    <w:rsid w:val="00792938"/>
    <w:rsid w:val="0079394B"/>
    <w:rsid w:val="00795278"/>
    <w:rsid w:val="007A4DB7"/>
    <w:rsid w:val="007A7608"/>
    <w:rsid w:val="007B510A"/>
    <w:rsid w:val="007B5731"/>
    <w:rsid w:val="007C1E45"/>
    <w:rsid w:val="007C4D15"/>
    <w:rsid w:val="007E0401"/>
    <w:rsid w:val="007E0A86"/>
    <w:rsid w:val="007E2577"/>
    <w:rsid w:val="007F2697"/>
    <w:rsid w:val="007F2C1D"/>
    <w:rsid w:val="00800C09"/>
    <w:rsid w:val="00803B0E"/>
    <w:rsid w:val="008102B8"/>
    <w:rsid w:val="00811273"/>
    <w:rsid w:val="00811896"/>
    <w:rsid w:val="008165A9"/>
    <w:rsid w:val="008171D1"/>
    <w:rsid w:val="00827481"/>
    <w:rsid w:val="00851F77"/>
    <w:rsid w:val="00852E2F"/>
    <w:rsid w:val="00857CCA"/>
    <w:rsid w:val="00862666"/>
    <w:rsid w:val="0086563A"/>
    <w:rsid w:val="0087443B"/>
    <w:rsid w:val="00886605"/>
    <w:rsid w:val="00891E2F"/>
    <w:rsid w:val="00892591"/>
    <w:rsid w:val="008A5CE7"/>
    <w:rsid w:val="008A63B8"/>
    <w:rsid w:val="008A6AF2"/>
    <w:rsid w:val="008C16AB"/>
    <w:rsid w:val="008C6B49"/>
    <w:rsid w:val="008D2DF8"/>
    <w:rsid w:val="008E0BC1"/>
    <w:rsid w:val="00901D58"/>
    <w:rsid w:val="00912E9E"/>
    <w:rsid w:val="009167A7"/>
    <w:rsid w:val="00920ECF"/>
    <w:rsid w:val="00931486"/>
    <w:rsid w:val="00933D7F"/>
    <w:rsid w:val="009373D2"/>
    <w:rsid w:val="0094511E"/>
    <w:rsid w:val="00945155"/>
    <w:rsid w:val="0094762E"/>
    <w:rsid w:val="009735E9"/>
    <w:rsid w:val="0097423B"/>
    <w:rsid w:val="00976DAE"/>
    <w:rsid w:val="009959B8"/>
    <w:rsid w:val="009B48DE"/>
    <w:rsid w:val="009C304B"/>
    <w:rsid w:val="009F61CD"/>
    <w:rsid w:val="00A326C6"/>
    <w:rsid w:val="00A35DB9"/>
    <w:rsid w:val="00A37D68"/>
    <w:rsid w:val="00A41F62"/>
    <w:rsid w:val="00A552AB"/>
    <w:rsid w:val="00A556CE"/>
    <w:rsid w:val="00A57B8F"/>
    <w:rsid w:val="00A73221"/>
    <w:rsid w:val="00A7692C"/>
    <w:rsid w:val="00A81CD6"/>
    <w:rsid w:val="00A85071"/>
    <w:rsid w:val="00A862E1"/>
    <w:rsid w:val="00A933DD"/>
    <w:rsid w:val="00AA1F44"/>
    <w:rsid w:val="00AA6189"/>
    <w:rsid w:val="00AC4965"/>
    <w:rsid w:val="00AD32A0"/>
    <w:rsid w:val="00AD6E8B"/>
    <w:rsid w:val="00AE18FD"/>
    <w:rsid w:val="00AF26B0"/>
    <w:rsid w:val="00AF5719"/>
    <w:rsid w:val="00B02E13"/>
    <w:rsid w:val="00B04DC1"/>
    <w:rsid w:val="00B05565"/>
    <w:rsid w:val="00B156E7"/>
    <w:rsid w:val="00B169F5"/>
    <w:rsid w:val="00B17F5B"/>
    <w:rsid w:val="00B2188B"/>
    <w:rsid w:val="00B273DE"/>
    <w:rsid w:val="00B4462C"/>
    <w:rsid w:val="00B809E2"/>
    <w:rsid w:val="00B8523D"/>
    <w:rsid w:val="00B852BE"/>
    <w:rsid w:val="00B877EA"/>
    <w:rsid w:val="00B968D0"/>
    <w:rsid w:val="00BA33E1"/>
    <w:rsid w:val="00BC3416"/>
    <w:rsid w:val="00BC7446"/>
    <w:rsid w:val="00BD05B8"/>
    <w:rsid w:val="00BD2BC3"/>
    <w:rsid w:val="00BE404C"/>
    <w:rsid w:val="00BF4FB5"/>
    <w:rsid w:val="00C05A8B"/>
    <w:rsid w:val="00C05FA8"/>
    <w:rsid w:val="00C11822"/>
    <w:rsid w:val="00C17F26"/>
    <w:rsid w:val="00C21C30"/>
    <w:rsid w:val="00C33685"/>
    <w:rsid w:val="00C33DCB"/>
    <w:rsid w:val="00C40482"/>
    <w:rsid w:val="00C40E45"/>
    <w:rsid w:val="00C610B3"/>
    <w:rsid w:val="00C618B5"/>
    <w:rsid w:val="00C72955"/>
    <w:rsid w:val="00C915A1"/>
    <w:rsid w:val="00C91CEF"/>
    <w:rsid w:val="00C958EB"/>
    <w:rsid w:val="00CA2D53"/>
    <w:rsid w:val="00CA43D2"/>
    <w:rsid w:val="00CB5AE3"/>
    <w:rsid w:val="00CC03EB"/>
    <w:rsid w:val="00CD7A64"/>
    <w:rsid w:val="00CF30B6"/>
    <w:rsid w:val="00CF6E87"/>
    <w:rsid w:val="00D002F3"/>
    <w:rsid w:val="00D15A1E"/>
    <w:rsid w:val="00D15E93"/>
    <w:rsid w:val="00D2241D"/>
    <w:rsid w:val="00D2710F"/>
    <w:rsid w:val="00D31FB7"/>
    <w:rsid w:val="00D369DC"/>
    <w:rsid w:val="00D440E9"/>
    <w:rsid w:val="00D45DB6"/>
    <w:rsid w:val="00D73DE8"/>
    <w:rsid w:val="00D844A4"/>
    <w:rsid w:val="00DA4B5F"/>
    <w:rsid w:val="00DA7E4E"/>
    <w:rsid w:val="00DB2EE9"/>
    <w:rsid w:val="00DC4070"/>
    <w:rsid w:val="00DD09E8"/>
    <w:rsid w:val="00DD2D0C"/>
    <w:rsid w:val="00DD4FC1"/>
    <w:rsid w:val="00DD7859"/>
    <w:rsid w:val="00DE5A98"/>
    <w:rsid w:val="00DE6781"/>
    <w:rsid w:val="00DF7EB7"/>
    <w:rsid w:val="00E00A1C"/>
    <w:rsid w:val="00E07DE3"/>
    <w:rsid w:val="00E16157"/>
    <w:rsid w:val="00E174FA"/>
    <w:rsid w:val="00E17B92"/>
    <w:rsid w:val="00E24EA4"/>
    <w:rsid w:val="00E44123"/>
    <w:rsid w:val="00E536AD"/>
    <w:rsid w:val="00E65884"/>
    <w:rsid w:val="00E92E08"/>
    <w:rsid w:val="00E95C5E"/>
    <w:rsid w:val="00EA3F12"/>
    <w:rsid w:val="00EB0A28"/>
    <w:rsid w:val="00EC1E8B"/>
    <w:rsid w:val="00EC7F21"/>
    <w:rsid w:val="00ED00DB"/>
    <w:rsid w:val="00EE6CF3"/>
    <w:rsid w:val="00EF64B8"/>
    <w:rsid w:val="00F1687F"/>
    <w:rsid w:val="00F17AFB"/>
    <w:rsid w:val="00F20E19"/>
    <w:rsid w:val="00F248EA"/>
    <w:rsid w:val="00F34E14"/>
    <w:rsid w:val="00F47150"/>
    <w:rsid w:val="00F66999"/>
    <w:rsid w:val="00F7517F"/>
    <w:rsid w:val="00F75FB8"/>
    <w:rsid w:val="00F81344"/>
    <w:rsid w:val="00F81F41"/>
    <w:rsid w:val="00F9048D"/>
    <w:rsid w:val="00F97F58"/>
    <w:rsid w:val="00FA4C1F"/>
    <w:rsid w:val="00FA709E"/>
    <w:rsid w:val="00FC13DB"/>
    <w:rsid w:val="00FD221E"/>
    <w:rsid w:val="00FD606D"/>
    <w:rsid w:val="00FE2AAB"/>
    <w:rsid w:val="00FF683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88917"/>
  <w15:docId w15:val="{779D7603-B3F3-4B16-870B-BDD4D60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2">
    <w:name w:val="Body Text 2"/>
    <w:basedOn w:val="Normal"/>
    <w:pPr>
      <w:tabs>
        <w:tab w:val="left" w:pos="5040"/>
        <w:tab w:val="right" w:pos="8720"/>
      </w:tabs>
    </w:pPr>
    <w:rPr>
      <w:b/>
    </w:rPr>
  </w:style>
  <w:style w:type="paragraph" w:styleId="BodyTextIndent2">
    <w:name w:val="Body Text Indent 2"/>
    <w:basedOn w:val="Normal"/>
    <w:pPr>
      <w:tabs>
        <w:tab w:val="left" w:pos="1080"/>
      </w:tabs>
      <w:spacing w:line="360" w:lineRule="auto"/>
      <w:ind w:left="1080" w:hanging="540"/>
    </w:pPr>
  </w:style>
  <w:style w:type="paragraph" w:styleId="BodyTextIndent3">
    <w:name w:val="Body Text Indent 3"/>
    <w:basedOn w:val="Normal"/>
    <w:pPr>
      <w:spacing w:line="360" w:lineRule="auto"/>
      <w:ind w:left="720"/>
    </w:pPr>
    <w:rPr>
      <w:u w:val="single"/>
    </w:rPr>
  </w:style>
  <w:style w:type="paragraph" w:styleId="BodyText3">
    <w:name w:val="Body Text 3"/>
    <w:basedOn w:val="Normal"/>
    <w:pPr>
      <w:spacing w:line="360" w:lineRule="auto"/>
    </w:pPr>
    <w:rPr>
      <w:color w:val="00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B42B8"/>
    <w:rPr>
      <w:sz w:val="16"/>
      <w:szCs w:val="16"/>
    </w:rPr>
  </w:style>
  <w:style w:type="paragraph" w:styleId="CommentText">
    <w:name w:val="annotation text"/>
    <w:basedOn w:val="Normal"/>
    <w:semiHidden/>
    <w:rsid w:val="005B42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42B8"/>
    <w:rPr>
      <w:b/>
      <w:bCs/>
    </w:rPr>
  </w:style>
  <w:style w:type="paragraph" w:styleId="NormalWeb">
    <w:name w:val="Normal (Web)"/>
    <w:basedOn w:val="Normal"/>
    <w:rsid w:val="00DD78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semiHidden/>
    <w:rsid w:val="003D4138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ph">
    <w:name w:val="Paragraph"/>
    <w:basedOn w:val="Normal"/>
    <w:rsid w:val="002305F7"/>
    <w:pPr>
      <w:tabs>
        <w:tab w:val="left" w:pos="360"/>
      </w:tabs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920EC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610B3"/>
    <w:rPr>
      <w:color w:val="808080"/>
    </w:rPr>
  </w:style>
  <w:style w:type="character" w:customStyle="1" w:styleId="Style1">
    <w:name w:val="Style1"/>
    <w:basedOn w:val="DefaultParagraphFont"/>
    <w:uiPriority w:val="1"/>
    <w:rsid w:val="003E16A5"/>
    <w:rPr>
      <w:i/>
      <w:u w:val="single"/>
    </w:rPr>
  </w:style>
  <w:style w:type="character" w:customStyle="1" w:styleId="FooterChar">
    <w:name w:val="Footer Char"/>
    <w:basedOn w:val="DefaultParagraphFont"/>
    <w:link w:val="Footer"/>
    <w:rsid w:val="005939B2"/>
    <w:rPr>
      <w:sz w:val="24"/>
    </w:rPr>
  </w:style>
  <w:style w:type="paragraph" w:styleId="Revision">
    <w:name w:val="Revision"/>
    <w:hidden/>
    <w:uiPriority w:val="99"/>
    <w:semiHidden/>
    <w:rsid w:val="006C35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D91.A8110E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CHUIUC\Templates\Contracts\Receivable-No%20Funds%20Templates\TTA%20Amendment%201105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DAE7B4696C49E7BBC3262909E5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4E88-6DF7-43CE-A6F1-195638F82FDA}"/>
      </w:docPartPr>
      <w:docPartBody>
        <w:p w:rsidR="00000000" w:rsidRDefault="00140133">
          <w:pPr>
            <w:pStyle w:val="E5DAE7B4696C49E7BBC3262909E58830"/>
          </w:pPr>
          <w:r w:rsidRPr="007304A5">
            <w:rPr>
              <w:rFonts w:ascii="Arial" w:hAnsi="Arial" w:cs="Arial"/>
              <w:b/>
              <w:smallCaps/>
              <w:color w:val="808080" w:themeColor="background1" w:themeShade="80"/>
              <w:sz w:val="28"/>
              <w:szCs w:val="28"/>
            </w:rPr>
            <w:t>Amend No.</w:t>
          </w:r>
        </w:p>
      </w:docPartBody>
    </w:docPart>
    <w:docPart>
      <w:docPartPr>
        <w:name w:val="F2629F2B93CD4D9DA28292B3813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87B1-CCC5-4EC0-B080-C583FFE10824}"/>
      </w:docPartPr>
      <w:docPartBody>
        <w:p w:rsidR="00000000" w:rsidRDefault="00140133">
          <w:pPr>
            <w:pStyle w:val="F2629F2B93CD4D9DA28292B381325DA3"/>
          </w:pPr>
          <w:r w:rsidRPr="003661F1">
            <w:rPr>
              <w:rStyle w:val="PlaceholderText"/>
              <w:rFonts w:ascii="Arial" w:hAnsi="Arial" w:cs="Arial"/>
            </w:rPr>
            <w:t>Amend No.</w:t>
          </w:r>
        </w:p>
      </w:docPartBody>
    </w:docPart>
    <w:docPart>
      <w:docPartPr>
        <w:name w:val="E474832777784872BD81AA931AC9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7AD5-6F6A-40F0-9306-325A8F6F08E0}"/>
      </w:docPartPr>
      <w:docPartBody>
        <w:p w:rsidR="00000000" w:rsidRDefault="00140133">
          <w:pPr>
            <w:pStyle w:val="E474832777784872BD81AA931AC9225F"/>
          </w:pPr>
          <w:r w:rsidRPr="003661F1">
            <w:rPr>
              <w:rStyle w:val="PlaceholderText"/>
              <w:rFonts w:ascii="Arial" w:hAnsi="Arial" w:cs="Arial"/>
            </w:rPr>
            <w:t>Institution</w:t>
          </w:r>
        </w:p>
      </w:docPartBody>
    </w:docPart>
    <w:docPart>
      <w:docPartPr>
        <w:name w:val="B4EBF05A870B41EBAB3016C6F5E8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028-6A08-41D4-A7DC-6C50B8341DA7}"/>
      </w:docPartPr>
      <w:docPartBody>
        <w:p w:rsidR="00000000" w:rsidRDefault="00140133">
          <w:pPr>
            <w:pStyle w:val="B4EBF05A870B41EBAB3016C6F5E85644"/>
          </w:pPr>
          <w:r>
            <w:rPr>
              <w:rStyle w:val="PlaceholderText"/>
              <w:rFonts w:ascii="Arial" w:hAnsi="Arial" w:cs="Arial"/>
            </w:rPr>
            <w:t>COMPANY</w:t>
          </w:r>
          <w:r w:rsidRPr="003661F1">
            <w:rPr>
              <w:rStyle w:val="PlaceholderText"/>
              <w:rFonts w:ascii="Arial" w:hAnsi="Arial" w:cs="Arial"/>
            </w:rPr>
            <w:t xml:space="preserve">, </w:t>
          </w:r>
          <w:r>
            <w:rPr>
              <w:rStyle w:val="PlaceholderText"/>
              <w:rFonts w:ascii="Arial" w:hAnsi="Arial" w:cs="Arial"/>
            </w:rPr>
            <w:t>APPLICANT</w:t>
          </w:r>
        </w:p>
      </w:docPartBody>
    </w:docPart>
    <w:docPart>
      <w:docPartPr>
        <w:name w:val="5AF298153982456EA9FF6D13C0B1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87A5-9551-4B58-BF32-43AAB56AA8C0}"/>
      </w:docPartPr>
      <w:docPartBody>
        <w:p w:rsidR="00000000" w:rsidRDefault="00140133">
          <w:pPr>
            <w:pStyle w:val="5AF298153982456EA9FF6D13C0B16226"/>
          </w:pPr>
          <w:r w:rsidRPr="003661F1">
            <w:rPr>
              <w:rStyle w:val="PlaceholderText"/>
              <w:rFonts w:ascii="Arial" w:hAnsi="Arial" w:cs="Arial"/>
            </w:rPr>
            <w:t>Agreement No.</w:t>
          </w:r>
        </w:p>
      </w:docPartBody>
    </w:docPart>
    <w:docPart>
      <w:docPartPr>
        <w:name w:val="BE059D9B67DF40C2A6D7255B98F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796D-A146-4B88-90DC-D0B05FA07BF9}"/>
      </w:docPartPr>
      <w:docPartBody>
        <w:p w:rsidR="00000000" w:rsidRDefault="00140133">
          <w:pPr>
            <w:pStyle w:val="BE059D9B67DF40C2A6D7255B98F0D167"/>
          </w:pPr>
          <w:r w:rsidRPr="00AD6E8B">
            <w:rPr>
              <w:rStyle w:val="PlaceholderText"/>
              <w:i/>
              <w:u w:val="single"/>
            </w:rPr>
            <w:t>Project Title</w:t>
          </w:r>
        </w:p>
      </w:docPartBody>
    </w:docPart>
    <w:docPart>
      <w:docPartPr>
        <w:name w:val="932B4C603B23447B89EA05B686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FD89-5F4A-446C-860C-B668B0CB0549}"/>
      </w:docPartPr>
      <w:docPartBody>
        <w:p w:rsidR="00000000" w:rsidRDefault="00140133">
          <w:pPr>
            <w:pStyle w:val="932B4C603B23447B89EA05B686072810"/>
          </w:pPr>
          <w:r>
            <w:rPr>
              <w:rStyle w:val="PlaceholderText"/>
              <w:rFonts w:ascii="Arial" w:hAnsi="Arial" w:cs="Arial"/>
              <w:i/>
            </w:rPr>
            <w:t>COMPANY, APPLICANT</w:t>
          </w:r>
        </w:p>
      </w:docPartBody>
    </w:docPart>
    <w:docPart>
      <w:docPartPr>
        <w:name w:val="064CA32EDFE9450E94281B44300E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9A0C-9BA0-431A-B4D7-D1521823F301}"/>
      </w:docPartPr>
      <w:docPartBody>
        <w:p w:rsidR="00000000" w:rsidRDefault="00140133">
          <w:pPr>
            <w:pStyle w:val="064CA32EDFE9450E94281B44300EE23B"/>
          </w:pPr>
          <w:r>
            <w:rPr>
              <w:rStyle w:val="PlaceholderText"/>
              <w:rFonts w:ascii="Arial" w:hAnsi="Arial" w:cs="Arial"/>
              <w:i/>
            </w:rPr>
            <w:t>COMPANY, APPLICANT</w:t>
          </w:r>
        </w:p>
      </w:docPartBody>
    </w:docPart>
    <w:docPart>
      <w:docPartPr>
        <w:name w:val="87077D072EF244EAAF7AE2AD8E23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3BE2-E951-4DA8-9726-3D97A823FE19}"/>
      </w:docPartPr>
      <w:docPartBody>
        <w:p w:rsidR="00000000" w:rsidRDefault="009B3D4C">
          <w:pPr>
            <w:pStyle w:val="87077D072EF244EAAF7AE2AD8E237972"/>
          </w:pPr>
          <w:r>
            <w:rPr>
              <w:rStyle w:val="PlaceholderText"/>
              <w:rFonts w:ascii="Arial" w:hAnsi="Arial" w:cs="Arial"/>
              <w:i/>
            </w:rPr>
            <w:t>COMPANY, APPLICANT</w:t>
          </w:r>
        </w:p>
      </w:docPartBody>
    </w:docPart>
    <w:docPart>
      <w:docPartPr>
        <w:name w:val="799D821BC558409A934030587AB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77BC-BBC6-4F60-8D3F-1D3918597E4E}"/>
      </w:docPartPr>
      <w:docPartBody>
        <w:p w:rsidR="00000000" w:rsidRDefault="009B3D4C">
          <w:pPr>
            <w:pStyle w:val="799D821BC558409A934030587AB99FF6"/>
          </w:pPr>
          <w:r>
            <w:rPr>
              <w:rStyle w:val="PlaceholderText"/>
              <w:rFonts w:ascii="Arial" w:hAnsi="Arial" w:cs="Arial"/>
              <w:i/>
            </w:rPr>
            <w:t>COMPANY, APPLICANT</w:t>
          </w:r>
        </w:p>
      </w:docPartBody>
    </w:docPart>
    <w:docPart>
      <w:docPartPr>
        <w:name w:val="8EDF18EAA59F44F883C86CB9B24A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93F3-6CB9-4262-961F-03A3D1674186}"/>
      </w:docPartPr>
      <w:docPartBody>
        <w:p w:rsidR="00000000" w:rsidRDefault="009B3D4C">
          <w:pPr>
            <w:pStyle w:val="8EDF18EAA59F44F883C86CB9B24A063B"/>
          </w:pPr>
          <w:r>
            <w:rPr>
              <w:rStyle w:val="PlaceholderText"/>
              <w:rFonts w:ascii="Arial" w:hAnsi="Arial" w:cs="Arial"/>
              <w:i/>
            </w:rPr>
            <w:t>COMPANY, APPLICANT</w:t>
          </w:r>
        </w:p>
      </w:docPartBody>
    </w:docPart>
    <w:docPart>
      <w:docPartPr>
        <w:name w:val="5927DA8D9A82415986BCDB45B644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C339-D710-4433-9ED3-DB753762B49B}"/>
      </w:docPartPr>
      <w:docPartBody>
        <w:p w:rsidR="00000000" w:rsidRDefault="00140133">
          <w:pPr>
            <w:pStyle w:val="5927DA8D9A82415986BCDB45B644AC74"/>
          </w:pPr>
          <w:r w:rsidRPr="003661F1">
            <w:rPr>
              <w:rStyle w:val="PlaceholderText"/>
              <w:rFonts w:ascii="Arial" w:hAnsi="Arial" w:cs="Arial"/>
              <w:i/>
            </w:rPr>
            <w:t>POP Start Date</w:t>
          </w:r>
        </w:p>
      </w:docPartBody>
    </w:docPart>
    <w:docPart>
      <w:docPartPr>
        <w:name w:val="EFC8227B78D54EE9B5A224D7ABEA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0865-E397-4E1A-BC18-13ECAC4CB4B6}"/>
      </w:docPartPr>
      <w:docPartBody>
        <w:p w:rsidR="00000000" w:rsidRDefault="00140133">
          <w:pPr>
            <w:pStyle w:val="EFC8227B78D54EE9B5A224D7ABEACBCE"/>
          </w:pPr>
          <w:r w:rsidRPr="003661F1">
            <w:rPr>
              <w:rStyle w:val="PlaceholderText"/>
              <w:rFonts w:ascii="Arial" w:hAnsi="Arial" w:cs="Arial"/>
              <w:i/>
            </w:rPr>
            <w:t>POP End Date</w:t>
          </w:r>
        </w:p>
      </w:docPartBody>
    </w:docPart>
    <w:docPart>
      <w:docPartPr>
        <w:name w:val="096B10E9FE644BA6988647C4C7D4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F8B-3CE7-43DA-91A0-93AB97A7161B}"/>
      </w:docPartPr>
      <w:docPartBody>
        <w:p w:rsidR="00000000" w:rsidRDefault="00140133">
          <w:pPr>
            <w:pStyle w:val="096B10E9FE644BA6988647C4C7D4600C"/>
          </w:pPr>
          <w:r w:rsidRPr="003661F1">
            <w:rPr>
              <w:rStyle w:val="PlaceholderText"/>
              <w:rFonts w:ascii="Arial" w:hAnsi="Arial" w:cs="Arial"/>
            </w:rPr>
            <w:t>Effective Date</w:t>
          </w:r>
        </w:p>
      </w:docPartBody>
    </w:docPart>
    <w:docPart>
      <w:docPartPr>
        <w:name w:val="D1367DD2850E49FCA922A5F37BF4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BB13-4DBE-44AA-9665-F409881E7B74}"/>
      </w:docPartPr>
      <w:docPartBody>
        <w:p w:rsidR="00000000" w:rsidRDefault="00140133">
          <w:pPr>
            <w:pStyle w:val="D1367DD2850E49FCA922A5F37BF46456"/>
          </w:pPr>
          <w:r w:rsidRPr="00AD6E8B">
            <w:rPr>
              <w:rStyle w:val="PlaceholderText"/>
              <w:rFonts w:ascii="Arial" w:hAnsi="Arial" w:cs="Arial"/>
              <w:sz w:val="20"/>
            </w:rPr>
            <w:t>COMPANY, APPLICANT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AE7B4696C49E7BBC3262909E58830">
    <w:name w:val="E5DAE7B4696C49E7BBC3262909E5883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29F2B93CD4D9DA28292B381325DA3">
    <w:name w:val="F2629F2B93CD4D9DA28292B381325DA3"/>
  </w:style>
  <w:style w:type="paragraph" w:customStyle="1" w:styleId="E474832777784872BD81AA931AC9225F">
    <w:name w:val="E474832777784872BD81AA931AC9225F"/>
  </w:style>
  <w:style w:type="paragraph" w:customStyle="1" w:styleId="B4EBF05A870B41EBAB3016C6F5E85644">
    <w:name w:val="B4EBF05A870B41EBAB3016C6F5E85644"/>
  </w:style>
  <w:style w:type="paragraph" w:customStyle="1" w:styleId="5AF298153982456EA9FF6D13C0B16226">
    <w:name w:val="5AF298153982456EA9FF6D13C0B16226"/>
  </w:style>
  <w:style w:type="paragraph" w:customStyle="1" w:styleId="BE059D9B67DF40C2A6D7255B98F0D167">
    <w:name w:val="BE059D9B67DF40C2A6D7255B98F0D167"/>
  </w:style>
  <w:style w:type="paragraph" w:customStyle="1" w:styleId="932B4C603B23447B89EA05B686072810">
    <w:name w:val="932B4C603B23447B89EA05B686072810"/>
  </w:style>
  <w:style w:type="paragraph" w:customStyle="1" w:styleId="064CA32EDFE9450E94281B44300EE23B">
    <w:name w:val="064CA32EDFE9450E94281B44300EE23B"/>
  </w:style>
  <w:style w:type="paragraph" w:customStyle="1" w:styleId="87077D072EF244EAAF7AE2AD8E237972">
    <w:name w:val="87077D072EF244EAAF7AE2AD8E237972"/>
  </w:style>
  <w:style w:type="paragraph" w:customStyle="1" w:styleId="799D821BC558409A934030587AB99FF6">
    <w:name w:val="799D821BC558409A934030587AB99FF6"/>
  </w:style>
  <w:style w:type="paragraph" w:customStyle="1" w:styleId="8EDF18EAA59F44F883C86CB9B24A063B">
    <w:name w:val="8EDF18EAA59F44F883C86CB9B24A063B"/>
  </w:style>
  <w:style w:type="paragraph" w:customStyle="1" w:styleId="5927DA8D9A82415986BCDB45B644AC74">
    <w:name w:val="5927DA8D9A82415986BCDB45B644AC74"/>
  </w:style>
  <w:style w:type="paragraph" w:customStyle="1" w:styleId="EFC8227B78D54EE9B5A224D7ABEACBCE">
    <w:name w:val="EFC8227B78D54EE9B5A224D7ABEACBCE"/>
  </w:style>
  <w:style w:type="paragraph" w:customStyle="1" w:styleId="096B10E9FE644BA6988647C4C7D4600C">
    <w:name w:val="096B10E9FE644BA6988647C4C7D4600C"/>
  </w:style>
  <w:style w:type="paragraph" w:customStyle="1" w:styleId="D1367DD2850E49FCA922A5F37BF46456">
    <w:name w:val="D1367DD2850E49FCA922A5F37BF46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51BB-6DA8-4C16-819E-010CE6E7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TTA Amendment 110521</Template>
  <TotalTime>1</TotalTime>
  <Pages>2</Pages>
  <Words>397</Words>
  <Characters>2416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OF FUNDS:</vt:lpstr>
    </vt:vector>
  </TitlesOfParts>
  <Company>UIUC</Company>
  <LinksUpToDate>false</LinksUpToDate>
  <CharactersWithSpaces>2797</CharactersWithSpaces>
  <SharedDoc>false</SharedDoc>
  <HLinks>
    <vt:vector size="6" baseType="variant">
      <vt:variant>
        <vt:i4>4128849</vt:i4>
      </vt:variant>
      <vt:variant>
        <vt:i4>9</vt:i4>
      </vt:variant>
      <vt:variant>
        <vt:i4>0</vt:i4>
      </vt:variant>
      <vt:variant>
        <vt:i4>5</vt:i4>
      </vt:variant>
      <vt:variant>
        <vt:lpwstr>http://www.publicaffairs.uiuc.edu/idstandards/gsm/gsm_images/campus_logos/trademark/1867/full_mark/horizontal/1color.zip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FUNDS:</dc:title>
  <dc:creator>Breen, Erin Elizabeth</dc:creator>
  <cp:lastModifiedBy>Breen, Erin Elizabeth</cp:lastModifiedBy>
  <cp:revision>1</cp:revision>
  <cp:lastPrinted>2008-12-22T18:12:00Z</cp:lastPrinted>
  <dcterms:created xsi:type="dcterms:W3CDTF">2022-10-14T21:53:00Z</dcterms:created>
  <dcterms:modified xsi:type="dcterms:W3CDTF">2022-10-14T21:54:00Z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